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68" w:type="dxa"/>
        <w:tblLook w:val="0000" w:firstRow="0" w:lastRow="0" w:firstColumn="0" w:lastColumn="0" w:noHBand="0" w:noVBand="0"/>
      </w:tblPr>
      <w:tblGrid>
        <w:gridCol w:w="11268"/>
      </w:tblGrid>
      <w:tr w:rsidR="00133190" w:rsidRPr="002D308E" w14:paraId="3419B556" w14:textId="77777777" w:rsidTr="00CE18E9">
        <w:tblPrEx>
          <w:tblCellMar>
            <w:top w:w="0" w:type="dxa"/>
            <w:bottom w:w="0" w:type="dxa"/>
          </w:tblCellMar>
        </w:tblPrEx>
        <w:trPr>
          <w:cantSplit/>
          <w:trHeight w:val="2152"/>
        </w:trPr>
        <w:tc>
          <w:tcPr>
            <w:tcW w:w="11268" w:type="dxa"/>
            <w:tcBorders>
              <w:top w:val="single" w:sz="6" w:space="0" w:color="000000"/>
              <w:left w:val="single" w:sz="6" w:space="0" w:color="000000"/>
              <w:bottom w:val="single" w:sz="6" w:space="0" w:color="000000"/>
              <w:right w:val="single" w:sz="6" w:space="0" w:color="000000"/>
            </w:tcBorders>
          </w:tcPr>
          <w:p w14:paraId="2F10698E" w14:textId="7CDE7D27" w:rsidR="00133190" w:rsidRDefault="00F26024" w:rsidP="007008AE">
            <w:pPr>
              <w:pStyle w:val="Default"/>
              <w:jc w:val="center"/>
              <w:rPr>
                <w:rFonts w:ascii="Arial" w:hAnsi="Arial" w:cs="Arial"/>
                <w:b/>
                <w:bCs/>
              </w:rPr>
            </w:pPr>
            <w:r w:rsidRPr="00133190">
              <w:rPr>
                <w:rFonts w:ascii="Arial" w:hAnsi="Arial" w:cs="Arial"/>
                <w:i/>
                <w:iCs/>
                <w:noProof/>
                <w:sz w:val="20"/>
                <w:szCs w:val="20"/>
              </w:rPr>
              <w:drawing>
                <wp:anchor distT="0" distB="0" distL="114300" distR="114300" simplePos="0" relativeHeight="251659264" behindDoc="0" locked="0" layoutInCell="1" allowOverlap="1" wp14:anchorId="01C55BD2" wp14:editId="79C7B101">
                  <wp:simplePos x="0" y="0"/>
                  <wp:positionH relativeFrom="column">
                    <wp:posOffset>6306185</wp:posOffset>
                  </wp:positionH>
                  <wp:positionV relativeFrom="paragraph">
                    <wp:posOffset>43180</wp:posOffset>
                  </wp:positionV>
                  <wp:extent cx="704215" cy="7042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4215" cy="704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08E">
              <w:rPr>
                <w:rFonts w:ascii="Arial" w:hAnsi="Arial" w:cs="Arial"/>
                <w:noProof/>
              </w:rPr>
              <w:drawing>
                <wp:anchor distT="0" distB="0" distL="114300" distR="114300" simplePos="0" relativeHeight="251657216" behindDoc="0" locked="0" layoutInCell="1" allowOverlap="1" wp14:anchorId="0B604B8D" wp14:editId="2A0325CB">
                  <wp:simplePos x="0" y="0"/>
                  <wp:positionH relativeFrom="column">
                    <wp:posOffset>-13970</wp:posOffset>
                  </wp:positionH>
                  <wp:positionV relativeFrom="paragraph">
                    <wp:posOffset>29210</wp:posOffset>
                  </wp:positionV>
                  <wp:extent cx="699770" cy="6997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977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08E">
              <w:rPr>
                <w:rFonts w:ascii="Arial" w:hAnsi="Arial" w:cs="Arial"/>
                <w:noProof/>
              </w:rPr>
              <w:drawing>
                <wp:anchor distT="0" distB="0" distL="114300" distR="114300" simplePos="0" relativeHeight="251658240" behindDoc="0" locked="0" layoutInCell="1" allowOverlap="1" wp14:anchorId="083F25E9" wp14:editId="0C035587">
                  <wp:simplePos x="0" y="0"/>
                  <wp:positionH relativeFrom="column">
                    <wp:align>center</wp:align>
                  </wp:positionH>
                  <wp:positionV relativeFrom="paragraph">
                    <wp:posOffset>58420</wp:posOffset>
                  </wp:positionV>
                  <wp:extent cx="1821180" cy="6718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l="27946" r="26453"/>
                          <a:stretch>
                            <a:fillRect/>
                          </a:stretch>
                        </pic:blipFill>
                        <pic:spPr bwMode="auto">
                          <a:xfrm>
                            <a:off x="0" y="0"/>
                            <a:ext cx="1821180"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190">
              <w:rPr>
                <w:rFonts w:ascii="Arial" w:hAnsi="Arial" w:cs="Arial"/>
                <w:b/>
                <w:bCs/>
              </w:rPr>
              <w:t xml:space="preserve">  </w:t>
            </w:r>
          </w:p>
          <w:p w14:paraId="23AE3485" w14:textId="77777777" w:rsidR="00133190" w:rsidRDefault="00133190" w:rsidP="007008AE">
            <w:pPr>
              <w:pStyle w:val="Default"/>
              <w:rPr>
                <w:rFonts w:ascii="Arial" w:hAnsi="Arial" w:cs="Arial"/>
                <w:b/>
                <w:bCs/>
                <w:sz w:val="20"/>
                <w:szCs w:val="20"/>
              </w:rPr>
            </w:pPr>
            <w:r w:rsidRPr="002D308E">
              <w:rPr>
                <w:rFonts w:ascii="Arial" w:hAnsi="Arial" w:cs="Arial"/>
                <w:b/>
                <w:bCs/>
                <w:sz w:val="20"/>
                <w:szCs w:val="20"/>
              </w:rPr>
              <w:t xml:space="preserve">                                                                          </w:t>
            </w:r>
          </w:p>
          <w:p w14:paraId="6D21942D" w14:textId="77777777" w:rsidR="00133190" w:rsidRDefault="00133190" w:rsidP="007008AE">
            <w:pPr>
              <w:pStyle w:val="Default"/>
              <w:rPr>
                <w:rFonts w:ascii="Arial" w:hAnsi="Arial" w:cs="Arial"/>
                <w:b/>
                <w:bCs/>
                <w:sz w:val="20"/>
                <w:szCs w:val="20"/>
              </w:rPr>
            </w:pPr>
          </w:p>
          <w:p w14:paraId="3C3E7597" w14:textId="77777777" w:rsidR="00133190" w:rsidRDefault="00133190" w:rsidP="007008AE">
            <w:pPr>
              <w:pStyle w:val="Default"/>
              <w:rPr>
                <w:rFonts w:ascii="Arial" w:hAnsi="Arial" w:cs="Arial"/>
                <w:b/>
                <w:bCs/>
                <w:sz w:val="20"/>
                <w:szCs w:val="20"/>
              </w:rPr>
            </w:pPr>
          </w:p>
          <w:p w14:paraId="4331E36B" w14:textId="77777777" w:rsidR="00133190" w:rsidRDefault="00133190" w:rsidP="007008AE">
            <w:pPr>
              <w:pStyle w:val="Default"/>
              <w:rPr>
                <w:rFonts w:ascii="Arial" w:hAnsi="Arial" w:cs="Arial"/>
                <w:b/>
                <w:bCs/>
                <w:sz w:val="20"/>
                <w:szCs w:val="20"/>
              </w:rPr>
            </w:pPr>
          </w:p>
          <w:p w14:paraId="6BEE573C" w14:textId="15D45935" w:rsidR="00133190" w:rsidRDefault="00F26024" w:rsidP="007008AE">
            <w:pPr>
              <w:pStyle w:val="Default"/>
              <w:rPr>
                <w:rFonts w:ascii="Arial" w:hAnsi="Arial" w:cs="Arial"/>
                <w:b/>
                <w:bCs/>
                <w:sz w:val="20"/>
                <w:szCs w:val="20"/>
              </w:rPr>
            </w:pPr>
            <w:r w:rsidRPr="002D308E">
              <w:rPr>
                <w:rFonts w:ascii="Arial" w:hAnsi="Arial" w:cs="Arial"/>
                <w:b/>
                <w:bCs/>
                <w:noProof/>
              </w:rPr>
              <mc:AlternateContent>
                <mc:Choice Requires="wps">
                  <w:drawing>
                    <wp:anchor distT="0" distB="0" distL="114300" distR="114300" simplePos="0" relativeHeight="251656192" behindDoc="0" locked="0" layoutInCell="1" allowOverlap="1" wp14:anchorId="799E2343" wp14:editId="2B48759A">
                      <wp:simplePos x="0" y="0"/>
                      <wp:positionH relativeFrom="column">
                        <wp:posOffset>-71120</wp:posOffset>
                      </wp:positionH>
                      <wp:positionV relativeFrom="paragraph">
                        <wp:posOffset>53975</wp:posOffset>
                      </wp:positionV>
                      <wp:extent cx="7157720" cy="591820"/>
                      <wp:effectExtent l="8255" t="6985" r="6350" b="1079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7720" cy="591820"/>
                              </a:xfrm>
                              <a:prstGeom prst="rect">
                                <a:avLst/>
                              </a:prstGeom>
                              <a:solidFill>
                                <a:srgbClr val="339966"/>
                              </a:solidFill>
                              <a:ln w="9525">
                                <a:solidFill>
                                  <a:srgbClr val="000000"/>
                                </a:solidFill>
                                <a:miter lim="800000"/>
                                <a:headEnd/>
                                <a:tailEnd/>
                              </a:ln>
                            </wps:spPr>
                            <wps:txbx>
                              <w:txbxContent>
                                <w:p w14:paraId="42BBCB29" w14:textId="77777777" w:rsidR="00133190" w:rsidRPr="00E31EB0" w:rsidRDefault="00E31EB0" w:rsidP="00133190">
                                  <w:pPr>
                                    <w:pStyle w:val="Default"/>
                                    <w:jc w:val="center"/>
                                    <w:rPr>
                                      <w:rFonts w:ascii="Arial Black" w:hAnsi="Arial Black" w:cs="Arial"/>
                                      <w:b/>
                                      <w:bCs/>
                                      <w:smallCaps/>
                                      <w:color w:val="FFFFFF"/>
                                      <w:sz w:val="20"/>
                                      <w:szCs w:val="20"/>
                                    </w:rPr>
                                  </w:pPr>
                                  <w:r w:rsidRPr="00E31EB0">
                                    <w:rPr>
                                      <w:rFonts w:ascii="Arial Black" w:hAnsi="Arial Black" w:cs="Arial"/>
                                      <w:b/>
                                      <w:bCs/>
                                      <w:smallCaps/>
                                      <w:color w:val="FFFFFF"/>
                                    </w:rPr>
                                    <w:t>Regionally Important Resources</w:t>
                                  </w:r>
                                </w:p>
                                <w:p w14:paraId="396DC693" w14:textId="77777777" w:rsidR="00133190" w:rsidRPr="00E31EB0" w:rsidRDefault="00E31EB0" w:rsidP="00133190">
                                  <w:pPr>
                                    <w:jc w:val="center"/>
                                    <w:rPr>
                                      <w:rFonts w:ascii="Arial Black" w:hAnsi="Arial Black"/>
                                      <w:b/>
                                      <w:smallCaps/>
                                      <w:color w:val="FFFFFF"/>
                                      <w:sz w:val="40"/>
                                      <w:szCs w:val="40"/>
                                    </w:rPr>
                                  </w:pPr>
                                  <w:r w:rsidRPr="00E31EB0">
                                    <w:rPr>
                                      <w:rFonts w:ascii="Arial Black" w:hAnsi="Arial Black"/>
                                      <w:b/>
                                      <w:smallCaps/>
                                      <w:color w:val="FFFFFF"/>
                                      <w:sz w:val="40"/>
                                      <w:szCs w:val="40"/>
                                    </w:rPr>
                                    <w:t>Nomination Form</w:t>
                                  </w:r>
                                </w:p>
                                <w:p w14:paraId="4367D7B5" w14:textId="77777777" w:rsidR="003704A6" w:rsidRDefault="003704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E2343" id="_x0000_t202" coordsize="21600,21600" o:spt="202" path="m,l,21600r21600,l21600,xe">
                      <v:stroke joinstyle="miter"/>
                      <v:path gradientshapeok="t" o:connecttype="rect"/>
                    </v:shapetype>
                    <v:shape id="Text Box 7" o:spid="_x0000_s1026" type="#_x0000_t202" style="position:absolute;margin-left:-5.6pt;margin-top:4.25pt;width:563.6pt;height:4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" fillcolor="#396">
                      <v:textbox>
                        <w:txbxContent>
                          <w:p w14:paraId="42BBCB29" w14:textId="77777777" w:rsidR="00133190" w:rsidRPr="00E31EB0" w:rsidRDefault="00E31EB0" w:rsidP="00133190">
                            <w:pPr>
                              <w:pStyle w:val="Default"/>
                              <w:jc w:val="center"/>
                              <w:rPr>
                                <w:rFonts w:ascii="Arial Black" w:hAnsi="Arial Black" w:cs="Arial"/>
                                <w:b/>
                                <w:bCs/>
                                <w:smallCaps/>
                                <w:color w:val="FFFFFF"/>
                                <w:sz w:val="20"/>
                                <w:szCs w:val="20"/>
                              </w:rPr>
                            </w:pPr>
                            <w:r w:rsidRPr="00E31EB0">
                              <w:rPr>
                                <w:rFonts w:ascii="Arial Black" w:hAnsi="Arial Black" w:cs="Arial"/>
                                <w:b/>
                                <w:bCs/>
                                <w:smallCaps/>
                                <w:color w:val="FFFFFF"/>
                              </w:rPr>
                              <w:t>Regionally Important Resources</w:t>
                            </w:r>
                          </w:p>
                          <w:p w14:paraId="396DC693" w14:textId="77777777" w:rsidR="00133190" w:rsidRPr="00E31EB0" w:rsidRDefault="00E31EB0" w:rsidP="00133190">
                            <w:pPr>
                              <w:jc w:val="center"/>
                              <w:rPr>
                                <w:rFonts w:ascii="Arial Black" w:hAnsi="Arial Black"/>
                                <w:b/>
                                <w:smallCaps/>
                                <w:color w:val="FFFFFF"/>
                                <w:sz w:val="40"/>
                                <w:szCs w:val="40"/>
                              </w:rPr>
                            </w:pPr>
                            <w:r w:rsidRPr="00E31EB0">
                              <w:rPr>
                                <w:rFonts w:ascii="Arial Black" w:hAnsi="Arial Black"/>
                                <w:b/>
                                <w:smallCaps/>
                                <w:color w:val="FFFFFF"/>
                                <w:sz w:val="40"/>
                                <w:szCs w:val="40"/>
                              </w:rPr>
                              <w:t>Nomination Form</w:t>
                            </w:r>
                          </w:p>
                          <w:p w14:paraId="4367D7B5" w14:textId="77777777" w:rsidR="003704A6" w:rsidRDefault="003704A6"/>
                        </w:txbxContent>
                      </v:textbox>
                    </v:shape>
                  </w:pict>
                </mc:Fallback>
              </mc:AlternateContent>
            </w:r>
          </w:p>
          <w:p w14:paraId="3195910F" w14:textId="77777777" w:rsidR="006B7719" w:rsidRDefault="006B7719" w:rsidP="007008AE">
            <w:pPr>
              <w:pStyle w:val="Default"/>
              <w:rPr>
                <w:rFonts w:ascii="Arial" w:hAnsi="Arial" w:cs="Arial"/>
                <w:b/>
                <w:bCs/>
                <w:sz w:val="20"/>
                <w:szCs w:val="20"/>
              </w:rPr>
            </w:pPr>
          </w:p>
          <w:p w14:paraId="51EAB474" w14:textId="77777777" w:rsidR="00133190" w:rsidRPr="002D308E" w:rsidRDefault="00133190" w:rsidP="007008AE">
            <w:pPr>
              <w:pStyle w:val="Default"/>
              <w:rPr>
                <w:rFonts w:ascii="Arial" w:hAnsi="Arial" w:cs="Arial"/>
                <w:b/>
                <w:bCs/>
                <w:sz w:val="20"/>
                <w:szCs w:val="20"/>
              </w:rPr>
            </w:pPr>
          </w:p>
        </w:tc>
      </w:tr>
      <w:tr w:rsidR="00CE18E9" w:rsidRPr="002D308E" w14:paraId="30B85ACA" w14:textId="77777777" w:rsidTr="00E31EB0">
        <w:tblPrEx>
          <w:tblCellMar>
            <w:top w:w="0" w:type="dxa"/>
            <w:bottom w:w="0" w:type="dxa"/>
          </w:tblCellMar>
        </w:tblPrEx>
        <w:trPr>
          <w:cantSplit/>
          <w:trHeight w:val="1774"/>
        </w:trPr>
        <w:tc>
          <w:tcPr>
            <w:tcW w:w="11268" w:type="dxa"/>
            <w:tcBorders>
              <w:top w:val="single" w:sz="6" w:space="0" w:color="000000"/>
              <w:left w:val="single" w:sz="6" w:space="0" w:color="000000"/>
              <w:bottom w:val="single" w:sz="6" w:space="0" w:color="000000"/>
              <w:right w:val="single" w:sz="6" w:space="0" w:color="000000"/>
            </w:tcBorders>
            <w:vAlign w:val="center"/>
          </w:tcPr>
          <w:p w14:paraId="594E6CFF" w14:textId="77777777" w:rsidR="00CE18E9" w:rsidRPr="00E31EB0" w:rsidRDefault="00E31EB0" w:rsidP="00E31EB0">
            <w:pPr>
              <w:pStyle w:val="Default"/>
              <w:rPr>
                <w:rFonts w:ascii="Arial" w:hAnsi="Arial" w:cs="Arial"/>
                <w:b/>
                <w:i/>
                <w:iCs/>
                <w:sz w:val="18"/>
                <w:szCs w:val="18"/>
              </w:rPr>
            </w:pPr>
            <w:r w:rsidRPr="00E31EB0">
              <w:rPr>
                <w:rFonts w:ascii="Arial" w:hAnsi="Arial" w:cs="Arial"/>
                <w:b/>
                <w:sz w:val="18"/>
                <w:szCs w:val="18"/>
                <w:u w:val="single"/>
              </w:rPr>
              <w:t>REGIONALLY IMPORTANT RESOURCES</w:t>
            </w:r>
            <w:r w:rsidRPr="00E31EB0">
              <w:rPr>
                <w:rFonts w:ascii="Arial" w:hAnsi="Arial" w:cs="Arial"/>
                <w:b/>
                <w:sz w:val="18"/>
                <w:szCs w:val="18"/>
              </w:rPr>
              <w:t xml:space="preserve"> are defined as any natural or cultural resource areas identified as being of regional importance.   Following identification of these resources, the Regional Commission</w:t>
            </w:r>
            <w:r w:rsidRPr="00E31EB0" w:rsidDel="00FF0C70">
              <w:rPr>
                <w:rFonts w:ascii="Arial" w:hAnsi="Arial" w:cs="Arial"/>
                <w:b/>
                <w:sz w:val="18"/>
                <w:szCs w:val="18"/>
              </w:rPr>
              <w:t xml:space="preserve"> </w:t>
            </w:r>
            <w:r w:rsidRPr="00E31EB0">
              <w:rPr>
                <w:rFonts w:ascii="Arial" w:hAnsi="Arial" w:cs="Arial"/>
                <w:b/>
                <w:sz w:val="18"/>
                <w:szCs w:val="18"/>
              </w:rPr>
              <w:t>will prepare a</w:t>
            </w:r>
            <w:r w:rsidRPr="00E31EB0">
              <w:rPr>
                <w:rFonts w:ascii="Arial" w:hAnsi="Arial" w:cs="Arial"/>
                <w:b/>
                <w:i/>
                <w:sz w:val="18"/>
                <w:szCs w:val="18"/>
              </w:rPr>
              <w:t xml:space="preserve"> </w:t>
            </w:r>
            <w:r w:rsidRPr="00E31EB0">
              <w:rPr>
                <w:rFonts w:ascii="Arial" w:hAnsi="Arial" w:cs="Arial"/>
                <w:b/>
                <w:i/>
                <w:smallCaps/>
                <w:sz w:val="18"/>
                <w:szCs w:val="18"/>
              </w:rPr>
              <w:t>Regional Resource Plan</w:t>
            </w:r>
            <w:r w:rsidRPr="00E31EB0">
              <w:rPr>
                <w:rFonts w:ascii="Arial" w:hAnsi="Arial" w:cs="Arial"/>
                <w:b/>
                <w:sz w:val="18"/>
                <w:szCs w:val="18"/>
              </w:rPr>
              <w:t xml:space="preserve"> recommending best practices for their protection and management.  This </w:t>
            </w:r>
            <w:r w:rsidRPr="00E31EB0">
              <w:rPr>
                <w:rFonts w:ascii="Arial" w:hAnsi="Arial" w:cs="Arial"/>
                <w:b/>
                <w:i/>
                <w:smallCaps/>
                <w:sz w:val="18"/>
                <w:szCs w:val="18"/>
              </w:rPr>
              <w:t>Regional Resource Plan</w:t>
            </w:r>
            <w:r w:rsidRPr="00E31EB0">
              <w:rPr>
                <w:rFonts w:ascii="Arial" w:hAnsi="Arial" w:cs="Arial"/>
                <w:b/>
                <w:smallCaps/>
                <w:sz w:val="18"/>
                <w:szCs w:val="18"/>
              </w:rPr>
              <w:t xml:space="preserve"> </w:t>
            </w:r>
            <w:r w:rsidRPr="00E31EB0">
              <w:rPr>
                <w:rFonts w:ascii="Arial" w:hAnsi="Arial" w:cs="Arial"/>
                <w:b/>
                <w:sz w:val="18"/>
                <w:szCs w:val="18"/>
              </w:rPr>
              <w:t xml:space="preserve">will be used by the Regional Commission to promote coordination of activities and planning by local governments, land trusts, and conservation or environmental protection entities to better manage these resources.  Resources identified through this process will be mapped and linked to form a continuous regional green infrastructure network.  This network will be presented on a </w:t>
            </w:r>
            <w:r w:rsidRPr="00E31EB0">
              <w:rPr>
                <w:rFonts w:ascii="Arial" w:hAnsi="Arial" w:cs="Arial"/>
                <w:b/>
                <w:i/>
                <w:smallCaps/>
                <w:sz w:val="18"/>
                <w:szCs w:val="18"/>
              </w:rPr>
              <w:t>Regionally Important Resources Map</w:t>
            </w:r>
            <w:r w:rsidRPr="00E31EB0">
              <w:rPr>
                <w:rFonts w:ascii="Arial" w:hAnsi="Arial" w:cs="Arial"/>
                <w:b/>
                <w:sz w:val="18"/>
                <w:szCs w:val="18"/>
              </w:rPr>
              <w:t xml:space="preserve"> that will be widely distributed throughout the region.</w:t>
            </w:r>
          </w:p>
        </w:tc>
      </w:tr>
      <w:tr w:rsidR="00AC467F" w:rsidRPr="002D308E" w14:paraId="5E8DABC7" w14:textId="77777777" w:rsidTr="00CE18E9">
        <w:tblPrEx>
          <w:tblCellMar>
            <w:top w:w="0" w:type="dxa"/>
            <w:bottom w:w="0" w:type="dxa"/>
          </w:tblCellMar>
        </w:tblPrEx>
        <w:trPr>
          <w:cantSplit/>
          <w:trHeight w:val="406"/>
        </w:trPr>
        <w:tc>
          <w:tcPr>
            <w:tcW w:w="11268"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2B7FBD4B" w14:textId="77777777" w:rsidR="00AC467F" w:rsidRPr="00E31EB0" w:rsidRDefault="00AC467F" w:rsidP="007008AE">
            <w:pPr>
              <w:pStyle w:val="Default"/>
              <w:rPr>
                <w:rFonts w:ascii="Arial" w:hAnsi="Arial" w:cs="Arial"/>
                <w:b/>
                <w:bCs/>
                <w:smallCaps/>
              </w:rPr>
            </w:pPr>
            <w:r w:rsidRPr="00E31EB0">
              <w:rPr>
                <w:rFonts w:ascii="Arial" w:hAnsi="Arial" w:cs="Arial"/>
                <w:b/>
                <w:bCs/>
                <w:smallCaps/>
              </w:rPr>
              <w:t xml:space="preserve">I. </w:t>
            </w:r>
            <w:r w:rsidR="00E31EB0" w:rsidRPr="00E31EB0">
              <w:rPr>
                <w:rFonts w:ascii="Arial" w:hAnsi="Arial" w:cs="Arial"/>
                <w:b/>
                <w:bCs/>
                <w:smallCaps/>
              </w:rPr>
              <w:t>Information about Person or Organization Submitting Nomination</w:t>
            </w:r>
          </w:p>
        </w:tc>
      </w:tr>
      <w:tr w:rsidR="00133190" w:rsidRPr="002D308E" w14:paraId="5829F3B4" w14:textId="77777777" w:rsidTr="00CE18E9">
        <w:tblPrEx>
          <w:tblCellMar>
            <w:top w:w="0" w:type="dxa"/>
            <w:bottom w:w="0" w:type="dxa"/>
          </w:tblCellMar>
        </w:tblPrEx>
        <w:trPr>
          <w:cantSplit/>
          <w:trHeight w:val="1290"/>
        </w:trPr>
        <w:tc>
          <w:tcPr>
            <w:tcW w:w="11268" w:type="dxa"/>
            <w:tcBorders>
              <w:top w:val="single" w:sz="6" w:space="0" w:color="000000"/>
              <w:left w:val="single" w:sz="6" w:space="0" w:color="000000"/>
              <w:bottom w:val="single" w:sz="6" w:space="0" w:color="000000"/>
              <w:right w:val="double" w:sz="6" w:space="0" w:color="000000"/>
            </w:tcBorders>
          </w:tcPr>
          <w:p w14:paraId="7C03E0B5" w14:textId="77777777" w:rsidR="003704A6" w:rsidRPr="00E31EB0" w:rsidRDefault="003704A6" w:rsidP="00E31EB0">
            <w:pPr>
              <w:pStyle w:val="Default"/>
              <w:ind w:left="540" w:hanging="540"/>
              <w:rPr>
                <w:rFonts w:ascii="Arial" w:hAnsi="Arial" w:cs="Arial"/>
                <w:smallCaps/>
                <w:sz w:val="20"/>
                <w:szCs w:val="20"/>
              </w:rPr>
            </w:pPr>
          </w:p>
          <w:p w14:paraId="3BD083C7" w14:textId="77777777" w:rsidR="00E31EB0" w:rsidRDefault="00E31EB0" w:rsidP="00E31EB0">
            <w:pPr>
              <w:pStyle w:val="Default"/>
              <w:ind w:left="540" w:hanging="540"/>
              <w:rPr>
                <w:rFonts w:ascii="Arial" w:hAnsi="Arial" w:cs="Arial"/>
                <w:b/>
                <w:smallCaps/>
                <w:sz w:val="20"/>
                <w:szCs w:val="20"/>
              </w:rPr>
            </w:pPr>
            <w:r w:rsidRPr="00E31EB0">
              <w:rPr>
                <w:rFonts w:ascii="Arial" w:hAnsi="Arial" w:cs="Arial"/>
                <w:sz w:val="20"/>
                <w:szCs w:val="20"/>
              </w:rPr>
              <w:t>Name:</w:t>
            </w:r>
            <w:bookmarkStart w:id="0" w:name="Text2"/>
            <w:r>
              <w:rPr>
                <w:rFonts w:ascii="Arial" w:hAnsi="Arial" w:cs="Arial"/>
                <w:sz w:val="20"/>
                <w:szCs w:val="20"/>
              </w:rPr>
              <w:t xml:space="preserve">  </w:t>
            </w:r>
            <w:bookmarkEnd w:id="0"/>
            <w:r w:rsidR="006A0C13">
              <w:rPr>
                <w:rFonts w:ascii="Arial" w:hAnsi="Arial" w:cs="Arial"/>
                <w:b/>
                <w:szCs w:val="20"/>
              </w:rPr>
              <w:fldChar w:fldCharType="begin">
                <w:ffData>
                  <w:name w:val=""/>
                  <w:enabled/>
                  <w:calcOnExit w:val="0"/>
                  <w:helpText w:type="text" w:val="Type the Name of the Person or Organization Submitting this Form, Here"/>
                  <w:statusText w:type="text" w:val="Type the Name of the Person or Organization Submitting this Form, Here"/>
                  <w:textInput>
                    <w:default w:val="Type the Name of the Person or Organization Submitting this Form, Here"/>
                    <w:format w:val="FIRST CAPITAL"/>
                  </w:textInput>
                </w:ffData>
              </w:fldChar>
            </w:r>
            <w:r w:rsidR="006A0C13">
              <w:rPr>
                <w:rFonts w:ascii="Arial" w:hAnsi="Arial" w:cs="Arial"/>
                <w:b/>
                <w:szCs w:val="20"/>
              </w:rPr>
              <w:instrText xml:space="preserve"> FORMTEXT </w:instrText>
            </w:r>
            <w:r w:rsidR="00D70EC9" w:rsidRPr="006A0C13">
              <w:rPr>
                <w:rFonts w:ascii="Arial" w:hAnsi="Arial" w:cs="Arial"/>
                <w:b/>
                <w:szCs w:val="20"/>
              </w:rPr>
            </w:r>
            <w:r w:rsidR="006A0C13">
              <w:rPr>
                <w:rFonts w:ascii="Arial" w:hAnsi="Arial" w:cs="Arial"/>
                <w:b/>
                <w:szCs w:val="20"/>
              </w:rPr>
              <w:fldChar w:fldCharType="separate"/>
            </w:r>
            <w:r w:rsidR="00C3571F">
              <w:rPr>
                <w:rFonts w:ascii="Arial" w:hAnsi="Arial" w:cs="Arial"/>
                <w:b/>
                <w:noProof/>
                <w:szCs w:val="20"/>
              </w:rPr>
              <w:t>T</w:t>
            </w:r>
            <w:r w:rsidR="006A0C13">
              <w:rPr>
                <w:rFonts w:ascii="Arial" w:hAnsi="Arial" w:cs="Arial"/>
                <w:b/>
                <w:noProof/>
                <w:szCs w:val="20"/>
              </w:rPr>
              <w:t>ype the Name of the Person or Organization Submitting this Form, Here</w:t>
            </w:r>
            <w:r w:rsidR="006A0C13">
              <w:rPr>
                <w:rFonts w:ascii="Arial" w:hAnsi="Arial" w:cs="Arial"/>
                <w:b/>
                <w:szCs w:val="20"/>
              </w:rPr>
              <w:fldChar w:fldCharType="end"/>
            </w:r>
          </w:p>
          <w:p w14:paraId="495C453B" w14:textId="77777777" w:rsidR="00E31EB0" w:rsidRDefault="00E31EB0" w:rsidP="00E31EB0">
            <w:pPr>
              <w:pStyle w:val="Default"/>
              <w:ind w:left="540" w:hanging="540"/>
              <w:rPr>
                <w:rFonts w:ascii="Arial" w:hAnsi="Arial" w:cs="Arial"/>
                <w:smallCaps/>
                <w:sz w:val="20"/>
                <w:szCs w:val="20"/>
              </w:rPr>
            </w:pPr>
          </w:p>
          <w:p w14:paraId="73D8BD66" w14:textId="77777777" w:rsidR="00E31EB0" w:rsidRPr="00E31EB0" w:rsidRDefault="00E31EB0" w:rsidP="00E31EB0">
            <w:pPr>
              <w:pStyle w:val="Default"/>
              <w:ind w:left="540" w:hanging="540"/>
              <w:rPr>
                <w:rFonts w:ascii="Arial" w:hAnsi="Arial" w:cs="Arial"/>
                <w:sz w:val="20"/>
                <w:szCs w:val="20"/>
              </w:rPr>
            </w:pPr>
            <w:r w:rsidRPr="00E31EB0">
              <w:rPr>
                <w:rFonts w:ascii="Arial" w:hAnsi="Arial" w:cs="Arial"/>
                <w:sz w:val="20"/>
                <w:szCs w:val="20"/>
              </w:rPr>
              <w:t>Type of Organization</w:t>
            </w:r>
            <w:r>
              <w:rPr>
                <w:rFonts w:ascii="Arial" w:hAnsi="Arial" w:cs="Arial"/>
                <w:sz w:val="20"/>
                <w:szCs w:val="20"/>
              </w:rPr>
              <w:t xml:space="preserve"> (Please select the most appropriate category</w:t>
            </w:r>
            <w:r w:rsidR="007E6F75">
              <w:rPr>
                <w:rFonts w:ascii="Arial" w:hAnsi="Arial" w:cs="Arial"/>
                <w:sz w:val="20"/>
                <w:szCs w:val="20"/>
              </w:rPr>
              <w:t>)</w:t>
            </w:r>
            <w:r w:rsidRPr="00E31EB0">
              <w:rPr>
                <w:rFonts w:ascii="Arial" w:hAnsi="Arial" w:cs="Arial"/>
                <w:sz w:val="20"/>
                <w:szCs w:val="20"/>
              </w:rPr>
              <w:t>:</w:t>
            </w:r>
          </w:p>
          <w:p w14:paraId="5CE6F182" w14:textId="77777777" w:rsidR="00E31EB0" w:rsidRPr="0007295C" w:rsidRDefault="00E31EB0" w:rsidP="00E31EB0">
            <w:pPr>
              <w:pStyle w:val="Default"/>
              <w:ind w:left="1080" w:hanging="540"/>
              <w:rPr>
                <w:rFonts w:ascii="Arial" w:hAnsi="Arial" w:cs="Arial"/>
                <w:b/>
                <w:sz w:val="22"/>
                <w:szCs w:val="20"/>
              </w:rPr>
            </w:pPr>
            <w:r w:rsidRPr="0007295C">
              <w:rPr>
                <w:rFonts w:ascii="Arial" w:hAnsi="Arial" w:cs="Arial"/>
                <w:b/>
                <w:sz w:val="22"/>
                <w:szCs w:val="20"/>
              </w:rPr>
              <w:fldChar w:fldCharType="begin">
                <w:ffData>
                  <w:name w:val="Check1"/>
                  <w:enabled/>
                  <w:calcOnExit w:val="0"/>
                  <w:checkBox>
                    <w:sizeAuto/>
                    <w:default w:val="0"/>
                  </w:checkBox>
                </w:ffData>
              </w:fldChar>
            </w:r>
            <w:bookmarkStart w:id="1" w:name="Check1"/>
            <w:r w:rsidRPr="0007295C">
              <w:rPr>
                <w:rFonts w:ascii="Arial" w:hAnsi="Arial" w:cs="Arial"/>
                <w:b/>
                <w:sz w:val="22"/>
                <w:szCs w:val="20"/>
              </w:rPr>
              <w:instrText xml:space="preserve"> FORMCHECKBOX </w:instrText>
            </w:r>
            <w:r w:rsidR="00D70EC9" w:rsidRPr="0007295C">
              <w:rPr>
                <w:rFonts w:ascii="Arial" w:hAnsi="Arial" w:cs="Arial"/>
                <w:b/>
                <w:sz w:val="22"/>
                <w:szCs w:val="20"/>
              </w:rPr>
            </w:r>
            <w:r w:rsidRPr="0007295C">
              <w:rPr>
                <w:rFonts w:ascii="Arial" w:hAnsi="Arial" w:cs="Arial"/>
                <w:b/>
                <w:sz w:val="22"/>
                <w:szCs w:val="20"/>
              </w:rPr>
              <w:fldChar w:fldCharType="end"/>
            </w:r>
            <w:bookmarkEnd w:id="1"/>
            <w:r w:rsidRPr="0007295C">
              <w:rPr>
                <w:rFonts w:ascii="Arial" w:hAnsi="Arial" w:cs="Arial"/>
                <w:b/>
                <w:sz w:val="22"/>
                <w:szCs w:val="20"/>
              </w:rPr>
              <w:t xml:space="preserve">  Land Trust</w:t>
            </w:r>
          </w:p>
          <w:p w14:paraId="22CBE105" w14:textId="77777777" w:rsidR="00E31EB0" w:rsidRPr="0007295C" w:rsidRDefault="00E31EB0" w:rsidP="00E31EB0">
            <w:pPr>
              <w:pStyle w:val="Default"/>
              <w:ind w:left="1080" w:hanging="540"/>
              <w:rPr>
                <w:rFonts w:ascii="Arial" w:hAnsi="Arial" w:cs="Arial"/>
                <w:b/>
                <w:sz w:val="22"/>
                <w:szCs w:val="20"/>
              </w:rPr>
            </w:pPr>
            <w:r w:rsidRPr="0007295C">
              <w:rPr>
                <w:rFonts w:ascii="Arial" w:hAnsi="Arial" w:cs="Arial"/>
                <w:b/>
                <w:sz w:val="22"/>
                <w:szCs w:val="20"/>
              </w:rPr>
              <w:fldChar w:fldCharType="begin">
                <w:ffData>
                  <w:name w:val="Check1"/>
                  <w:enabled/>
                  <w:calcOnExit w:val="0"/>
                  <w:checkBox>
                    <w:sizeAuto/>
                    <w:default w:val="0"/>
                  </w:checkBox>
                </w:ffData>
              </w:fldChar>
            </w:r>
            <w:r w:rsidRPr="0007295C">
              <w:rPr>
                <w:rFonts w:ascii="Arial" w:hAnsi="Arial" w:cs="Arial"/>
                <w:b/>
                <w:sz w:val="22"/>
                <w:szCs w:val="20"/>
              </w:rPr>
              <w:instrText xml:space="preserve"> FORMCHECKBOX </w:instrText>
            </w:r>
            <w:r w:rsidRPr="0007295C">
              <w:rPr>
                <w:rFonts w:ascii="Arial" w:hAnsi="Arial" w:cs="Arial"/>
                <w:b/>
                <w:sz w:val="22"/>
                <w:szCs w:val="20"/>
              </w:rPr>
            </w:r>
            <w:r w:rsidRPr="0007295C">
              <w:rPr>
                <w:rFonts w:ascii="Arial" w:hAnsi="Arial" w:cs="Arial"/>
                <w:b/>
                <w:sz w:val="22"/>
                <w:szCs w:val="20"/>
              </w:rPr>
              <w:fldChar w:fldCharType="end"/>
            </w:r>
            <w:r w:rsidRPr="0007295C">
              <w:rPr>
                <w:rFonts w:ascii="Arial" w:hAnsi="Arial" w:cs="Arial"/>
                <w:b/>
                <w:sz w:val="22"/>
                <w:szCs w:val="20"/>
              </w:rPr>
              <w:t xml:space="preserve">  Conservation/Environmental Protection Group</w:t>
            </w:r>
          </w:p>
          <w:p w14:paraId="028439AA" w14:textId="77777777" w:rsidR="00E31EB0" w:rsidRPr="0007295C" w:rsidRDefault="00E31EB0" w:rsidP="00E31EB0">
            <w:pPr>
              <w:pStyle w:val="Default"/>
              <w:ind w:left="1080" w:hanging="540"/>
              <w:rPr>
                <w:rFonts w:ascii="Arial" w:hAnsi="Arial" w:cs="Arial"/>
                <w:b/>
                <w:sz w:val="22"/>
                <w:szCs w:val="20"/>
              </w:rPr>
            </w:pPr>
            <w:r w:rsidRPr="0007295C">
              <w:rPr>
                <w:rFonts w:ascii="Arial" w:hAnsi="Arial" w:cs="Arial"/>
                <w:b/>
                <w:sz w:val="22"/>
                <w:szCs w:val="20"/>
              </w:rPr>
              <w:fldChar w:fldCharType="begin">
                <w:ffData>
                  <w:name w:val="Check1"/>
                  <w:enabled/>
                  <w:calcOnExit w:val="0"/>
                  <w:checkBox>
                    <w:sizeAuto/>
                    <w:default w:val="0"/>
                  </w:checkBox>
                </w:ffData>
              </w:fldChar>
            </w:r>
            <w:r w:rsidRPr="0007295C">
              <w:rPr>
                <w:rFonts w:ascii="Arial" w:hAnsi="Arial" w:cs="Arial"/>
                <w:b/>
                <w:sz w:val="22"/>
                <w:szCs w:val="20"/>
              </w:rPr>
              <w:instrText xml:space="preserve"> FORMCHECKBOX </w:instrText>
            </w:r>
            <w:r w:rsidRPr="0007295C">
              <w:rPr>
                <w:rFonts w:ascii="Arial" w:hAnsi="Arial" w:cs="Arial"/>
                <w:b/>
                <w:sz w:val="22"/>
                <w:szCs w:val="20"/>
              </w:rPr>
            </w:r>
            <w:r w:rsidRPr="0007295C">
              <w:rPr>
                <w:rFonts w:ascii="Arial" w:hAnsi="Arial" w:cs="Arial"/>
                <w:b/>
                <w:sz w:val="22"/>
                <w:szCs w:val="20"/>
              </w:rPr>
              <w:fldChar w:fldCharType="end"/>
            </w:r>
            <w:r w:rsidRPr="0007295C">
              <w:rPr>
                <w:rFonts w:ascii="Arial" w:hAnsi="Arial" w:cs="Arial"/>
                <w:b/>
                <w:sz w:val="22"/>
                <w:szCs w:val="20"/>
              </w:rPr>
              <w:t xml:space="preserve">  Local Government</w:t>
            </w:r>
          </w:p>
          <w:p w14:paraId="25A4CEC1" w14:textId="77777777" w:rsidR="00E31EB0" w:rsidRPr="0007295C" w:rsidRDefault="00E31EB0" w:rsidP="00E31EB0">
            <w:pPr>
              <w:pStyle w:val="Default"/>
              <w:ind w:left="1080" w:hanging="540"/>
              <w:rPr>
                <w:rFonts w:ascii="Arial" w:hAnsi="Arial" w:cs="Arial"/>
                <w:b/>
                <w:sz w:val="22"/>
                <w:szCs w:val="20"/>
              </w:rPr>
            </w:pPr>
            <w:r w:rsidRPr="0007295C">
              <w:rPr>
                <w:rFonts w:ascii="Arial" w:hAnsi="Arial" w:cs="Arial"/>
                <w:b/>
                <w:sz w:val="22"/>
                <w:szCs w:val="20"/>
              </w:rPr>
              <w:fldChar w:fldCharType="begin">
                <w:ffData>
                  <w:name w:val="Check1"/>
                  <w:enabled/>
                  <w:calcOnExit w:val="0"/>
                  <w:checkBox>
                    <w:sizeAuto/>
                    <w:default w:val="0"/>
                  </w:checkBox>
                </w:ffData>
              </w:fldChar>
            </w:r>
            <w:r w:rsidRPr="0007295C">
              <w:rPr>
                <w:rFonts w:ascii="Arial" w:hAnsi="Arial" w:cs="Arial"/>
                <w:b/>
                <w:sz w:val="22"/>
                <w:szCs w:val="20"/>
              </w:rPr>
              <w:instrText xml:space="preserve"> FORMCHECKBOX </w:instrText>
            </w:r>
            <w:r w:rsidRPr="0007295C">
              <w:rPr>
                <w:rFonts w:ascii="Arial" w:hAnsi="Arial" w:cs="Arial"/>
                <w:b/>
                <w:sz w:val="22"/>
                <w:szCs w:val="20"/>
              </w:rPr>
            </w:r>
            <w:r w:rsidRPr="0007295C">
              <w:rPr>
                <w:rFonts w:ascii="Arial" w:hAnsi="Arial" w:cs="Arial"/>
                <w:b/>
                <w:sz w:val="22"/>
                <w:szCs w:val="20"/>
              </w:rPr>
              <w:fldChar w:fldCharType="end"/>
            </w:r>
            <w:r w:rsidRPr="0007295C">
              <w:rPr>
                <w:rFonts w:ascii="Arial" w:hAnsi="Arial" w:cs="Arial"/>
                <w:b/>
                <w:sz w:val="22"/>
                <w:szCs w:val="20"/>
              </w:rPr>
              <w:t xml:space="preserve">  Governmental Agency</w:t>
            </w:r>
          </w:p>
          <w:p w14:paraId="3E9C8B19" w14:textId="77777777" w:rsidR="00E31EB0" w:rsidRPr="0007295C" w:rsidRDefault="00E31EB0" w:rsidP="00E31EB0">
            <w:pPr>
              <w:pStyle w:val="Default"/>
              <w:ind w:left="1080" w:hanging="540"/>
              <w:rPr>
                <w:rFonts w:ascii="Arial" w:hAnsi="Arial" w:cs="Arial"/>
                <w:b/>
                <w:sz w:val="22"/>
                <w:szCs w:val="20"/>
              </w:rPr>
            </w:pPr>
            <w:r w:rsidRPr="0007295C">
              <w:rPr>
                <w:rFonts w:ascii="Arial" w:hAnsi="Arial" w:cs="Arial"/>
                <w:b/>
                <w:sz w:val="22"/>
                <w:szCs w:val="20"/>
              </w:rPr>
              <w:fldChar w:fldCharType="begin">
                <w:ffData>
                  <w:name w:val="Check1"/>
                  <w:enabled/>
                  <w:calcOnExit w:val="0"/>
                  <w:checkBox>
                    <w:sizeAuto/>
                    <w:default w:val="0"/>
                  </w:checkBox>
                </w:ffData>
              </w:fldChar>
            </w:r>
            <w:r w:rsidRPr="0007295C">
              <w:rPr>
                <w:rFonts w:ascii="Arial" w:hAnsi="Arial" w:cs="Arial"/>
                <w:b/>
                <w:sz w:val="22"/>
                <w:szCs w:val="20"/>
              </w:rPr>
              <w:instrText xml:space="preserve"> FORMCHECKBOX </w:instrText>
            </w:r>
            <w:r w:rsidRPr="0007295C">
              <w:rPr>
                <w:rFonts w:ascii="Arial" w:hAnsi="Arial" w:cs="Arial"/>
                <w:b/>
                <w:sz w:val="22"/>
                <w:szCs w:val="20"/>
              </w:rPr>
            </w:r>
            <w:r w:rsidRPr="0007295C">
              <w:rPr>
                <w:rFonts w:ascii="Arial" w:hAnsi="Arial" w:cs="Arial"/>
                <w:b/>
                <w:sz w:val="22"/>
                <w:szCs w:val="20"/>
              </w:rPr>
              <w:fldChar w:fldCharType="end"/>
            </w:r>
            <w:r w:rsidRPr="0007295C">
              <w:rPr>
                <w:rFonts w:ascii="Arial" w:hAnsi="Arial" w:cs="Arial"/>
                <w:b/>
                <w:sz w:val="22"/>
                <w:szCs w:val="20"/>
              </w:rPr>
              <w:t xml:space="preserve">  Individual</w:t>
            </w:r>
          </w:p>
          <w:p w14:paraId="1691056B" w14:textId="77777777" w:rsidR="00E31EB0" w:rsidRDefault="00E31EB0" w:rsidP="00E31EB0">
            <w:pPr>
              <w:pStyle w:val="Default"/>
              <w:ind w:left="1080" w:hanging="540"/>
              <w:rPr>
                <w:rFonts w:ascii="Arial" w:hAnsi="Arial" w:cs="Arial"/>
                <w:b/>
                <w:sz w:val="22"/>
                <w:szCs w:val="20"/>
              </w:rPr>
            </w:pPr>
            <w:r w:rsidRPr="0007295C">
              <w:rPr>
                <w:rFonts w:ascii="Arial" w:hAnsi="Arial" w:cs="Arial"/>
                <w:b/>
                <w:sz w:val="22"/>
                <w:szCs w:val="20"/>
              </w:rPr>
              <w:fldChar w:fldCharType="begin">
                <w:ffData>
                  <w:name w:val="Check1"/>
                  <w:enabled/>
                  <w:calcOnExit w:val="0"/>
                  <w:checkBox>
                    <w:sizeAuto/>
                    <w:default w:val="0"/>
                  </w:checkBox>
                </w:ffData>
              </w:fldChar>
            </w:r>
            <w:r w:rsidRPr="0007295C">
              <w:rPr>
                <w:rFonts w:ascii="Arial" w:hAnsi="Arial" w:cs="Arial"/>
                <w:b/>
                <w:sz w:val="22"/>
                <w:szCs w:val="20"/>
              </w:rPr>
              <w:instrText xml:space="preserve"> FORMCHECKBOX </w:instrText>
            </w:r>
            <w:r w:rsidRPr="0007295C">
              <w:rPr>
                <w:rFonts w:ascii="Arial" w:hAnsi="Arial" w:cs="Arial"/>
                <w:b/>
                <w:sz w:val="22"/>
                <w:szCs w:val="20"/>
              </w:rPr>
            </w:r>
            <w:r w:rsidRPr="0007295C">
              <w:rPr>
                <w:rFonts w:ascii="Arial" w:hAnsi="Arial" w:cs="Arial"/>
                <w:b/>
                <w:sz w:val="22"/>
                <w:szCs w:val="20"/>
              </w:rPr>
              <w:fldChar w:fldCharType="end"/>
            </w:r>
            <w:r w:rsidRPr="0007295C">
              <w:rPr>
                <w:rFonts w:ascii="Arial" w:hAnsi="Arial" w:cs="Arial"/>
                <w:b/>
                <w:sz w:val="22"/>
                <w:szCs w:val="20"/>
              </w:rPr>
              <w:t xml:space="preserve">  Other:  </w:t>
            </w:r>
            <w:bookmarkStart w:id="2" w:name="Text3"/>
            <w:r w:rsidRPr="0007295C">
              <w:rPr>
                <w:rFonts w:ascii="Arial" w:hAnsi="Arial" w:cs="Arial"/>
                <w:b/>
                <w:sz w:val="22"/>
                <w:szCs w:val="20"/>
              </w:rPr>
              <w:fldChar w:fldCharType="begin">
                <w:ffData>
                  <w:name w:val="Text3"/>
                  <w:enabled/>
                  <w:calcOnExit w:val="0"/>
                  <w:helpText w:type="text" w:val="If other, please describe..."/>
                  <w:statusText w:type="text" w:val="If other, please describe..."/>
                  <w:textInput>
                    <w:default w:val="If other, please describe..."/>
                    <w:format w:val="FIRST CAPITAL"/>
                  </w:textInput>
                </w:ffData>
              </w:fldChar>
            </w:r>
            <w:r w:rsidRPr="0007295C">
              <w:rPr>
                <w:rFonts w:ascii="Arial" w:hAnsi="Arial" w:cs="Arial"/>
                <w:b/>
                <w:sz w:val="22"/>
                <w:szCs w:val="20"/>
              </w:rPr>
              <w:instrText xml:space="preserve"> FORMTEXT </w:instrText>
            </w:r>
            <w:r w:rsidR="00D70EC9" w:rsidRPr="0007295C">
              <w:rPr>
                <w:rFonts w:ascii="Arial" w:hAnsi="Arial" w:cs="Arial"/>
                <w:b/>
                <w:sz w:val="22"/>
                <w:szCs w:val="20"/>
              </w:rPr>
            </w:r>
            <w:r w:rsidRPr="0007295C">
              <w:rPr>
                <w:rFonts w:ascii="Arial" w:hAnsi="Arial" w:cs="Arial"/>
                <w:b/>
                <w:sz w:val="22"/>
                <w:szCs w:val="20"/>
              </w:rPr>
              <w:fldChar w:fldCharType="separate"/>
            </w:r>
            <w:r w:rsidRPr="0007295C">
              <w:rPr>
                <w:rFonts w:ascii="Arial" w:hAnsi="Arial" w:cs="Arial"/>
                <w:b/>
                <w:noProof/>
                <w:sz w:val="22"/>
                <w:szCs w:val="20"/>
              </w:rPr>
              <w:t>If other, please describe...</w:t>
            </w:r>
            <w:r w:rsidRPr="0007295C">
              <w:rPr>
                <w:rFonts w:ascii="Arial" w:hAnsi="Arial" w:cs="Arial"/>
                <w:b/>
                <w:sz w:val="22"/>
                <w:szCs w:val="20"/>
              </w:rPr>
              <w:fldChar w:fldCharType="end"/>
            </w:r>
            <w:bookmarkEnd w:id="2"/>
          </w:p>
          <w:p w14:paraId="54898A59" w14:textId="77777777" w:rsidR="0007295C" w:rsidRPr="0007295C" w:rsidRDefault="0007295C" w:rsidP="00E31EB0">
            <w:pPr>
              <w:pStyle w:val="Default"/>
              <w:ind w:left="1080" w:hanging="540"/>
              <w:rPr>
                <w:rFonts w:ascii="Arial" w:hAnsi="Arial" w:cs="Arial"/>
                <w:b/>
                <w:sz w:val="22"/>
                <w:szCs w:val="20"/>
              </w:rPr>
            </w:pPr>
          </w:p>
          <w:tbl>
            <w:tblPr>
              <w:tblStyle w:val="TableGrid"/>
              <w:tblW w:w="0" w:type="auto"/>
              <w:tblLook w:val="01E0" w:firstRow="1" w:lastRow="1" w:firstColumn="1" w:lastColumn="1" w:noHBand="0" w:noVBand="0"/>
            </w:tblPr>
            <w:tblGrid>
              <w:gridCol w:w="1795"/>
              <w:gridCol w:w="2760"/>
              <w:gridCol w:w="999"/>
              <w:gridCol w:w="5487"/>
            </w:tblGrid>
            <w:tr w:rsidR="0007295C" w14:paraId="1BB8FE3B" w14:textId="77777777" w:rsidTr="006A0C13">
              <w:trPr>
                <w:trHeight w:val="288"/>
              </w:trPr>
              <w:tc>
                <w:tcPr>
                  <w:tcW w:w="1795" w:type="dxa"/>
                  <w:tcBorders>
                    <w:bottom w:val="single" w:sz="4" w:space="0" w:color="auto"/>
                  </w:tcBorders>
                  <w:shd w:val="clear" w:color="auto" w:fill="99CCFF"/>
                  <w:vAlign w:val="center"/>
                </w:tcPr>
                <w:p w14:paraId="3B8D662D" w14:textId="77777777" w:rsidR="0007295C" w:rsidRPr="006A0C13" w:rsidRDefault="0007295C" w:rsidP="006A0C13">
                  <w:pPr>
                    <w:pStyle w:val="Default"/>
                    <w:rPr>
                      <w:rFonts w:ascii="Arial" w:hAnsi="Arial" w:cs="Arial"/>
                      <w:b/>
                      <w:caps/>
                      <w:sz w:val="16"/>
                      <w:szCs w:val="16"/>
                    </w:rPr>
                  </w:pPr>
                  <w:r w:rsidRPr="006A0C13">
                    <w:rPr>
                      <w:rFonts w:ascii="Arial" w:hAnsi="Arial" w:cs="Arial"/>
                      <w:b/>
                      <w:caps/>
                      <w:sz w:val="16"/>
                      <w:szCs w:val="16"/>
                    </w:rPr>
                    <w:t>Contact Person:</w:t>
                  </w:r>
                </w:p>
              </w:tc>
              <w:bookmarkStart w:id="3" w:name="Text4"/>
              <w:tc>
                <w:tcPr>
                  <w:tcW w:w="9246" w:type="dxa"/>
                  <w:gridSpan w:val="3"/>
                </w:tcPr>
                <w:p w14:paraId="3A95B120" w14:textId="77777777" w:rsidR="0007295C" w:rsidRDefault="0007295C" w:rsidP="00E31EB0">
                  <w:pPr>
                    <w:pStyle w:val="Default"/>
                    <w:rPr>
                      <w:rFonts w:ascii="Arial" w:hAnsi="Arial" w:cs="Arial"/>
                      <w:sz w:val="20"/>
                      <w:szCs w:val="20"/>
                    </w:rPr>
                  </w:pPr>
                  <w:r w:rsidRPr="0007295C">
                    <w:rPr>
                      <w:rFonts w:ascii="Arial" w:hAnsi="Arial" w:cs="Arial"/>
                      <w:b/>
                      <w:sz w:val="22"/>
                      <w:szCs w:val="20"/>
                    </w:rPr>
                    <w:fldChar w:fldCharType="begin">
                      <w:ffData>
                        <w:name w:val="Text4"/>
                        <w:enabled/>
                        <w:calcOnExit w:val="0"/>
                        <w:helpText w:type="text" w:val="Type the Name of the Person Best Able to Discuss this Nomination, Here"/>
                        <w:statusText w:type="text" w:val="Type the Name of the Person Best Able to Discuss this Nomination, Here"/>
                        <w:textInput>
                          <w:default w:val="Type the Name of the Person Best Able to Discuss this Nomination, Here"/>
                        </w:textInput>
                      </w:ffData>
                    </w:fldChar>
                  </w:r>
                  <w:r w:rsidRPr="0007295C">
                    <w:rPr>
                      <w:rFonts w:ascii="Arial" w:hAnsi="Arial" w:cs="Arial"/>
                      <w:b/>
                      <w:sz w:val="22"/>
                      <w:szCs w:val="20"/>
                    </w:rPr>
                    <w:instrText xml:space="preserve"> FORMTEXT </w:instrText>
                  </w:r>
                  <w:r w:rsidRPr="0007295C">
                    <w:rPr>
                      <w:rFonts w:ascii="Arial" w:hAnsi="Arial" w:cs="Arial"/>
                      <w:b/>
                      <w:sz w:val="22"/>
                      <w:szCs w:val="20"/>
                    </w:rPr>
                  </w:r>
                  <w:r w:rsidRPr="0007295C">
                    <w:rPr>
                      <w:rFonts w:ascii="Arial" w:hAnsi="Arial" w:cs="Arial"/>
                      <w:b/>
                      <w:sz w:val="22"/>
                      <w:szCs w:val="20"/>
                    </w:rPr>
                    <w:fldChar w:fldCharType="separate"/>
                  </w:r>
                  <w:r w:rsidRPr="0007295C">
                    <w:rPr>
                      <w:rFonts w:ascii="Arial" w:hAnsi="Arial" w:cs="Arial"/>
                      <w:b/>
                      <w:noProof/>
                      <w:sz w:val="22"/>
                      <w:szCs w:val="20"/>
                    </w:rPr>
                    <w:t>Type the Name of the Person Best Able to Discuss this Nomination, Here</w:t>
                  </w:r>
                  <w:r w:rsidRPr="0007295C">
                    <w:rPr>
                      <w:rFonts w:ascii="Arial" w:hAnsi="Arial" w:cs="Arial"/>
                      <w:b/>
                      <w:sz w:val="22"/>
                      <w:szCs w:val="20"/>
                    </w:rPr>
                    <w:fldChar w:fldCharType="end"/>
                  </w:r>
                  <w:bookmarkEnd w:id="3"/>
                </w:p>
              </w:tc>
            </w:tr>
            <w:tr w:rsidR="0007295C" w14:paraId="50191FC2" w14:textId="77777777" w:rsidTr="006A0C13">
              <w:trPr>
                <w:trHeight w:val="288"/>
              </w:trPr>
              <w:tc>
                <w:tcPr>
                  <w:tcW w:w="1795" w:type="dxa"/>
                  <w:tcBorders>
                    <w:bottom w:val="single" w:sz="4" w:space="0" w:color="auto"/>
                  </w:tcBorders>
                  <w:shd w:val="clear" w:color="auto" w:fill="99CCFF"/>
                  <w:vAlign w:val="center"/>
                </w:tcPr>
                <w:p w14:paraId="22FDDC9A" w14:textId="77777777" w:rsidR="0007295C" w:rsidRPr="006A0C13" w:rsidRDefault="0007295C" w:rsidP="006A0C13">
                  <w:pPr>
                    <w:pStyle w:val="Default"/>
                    <w:rPr>
                      <w:rFonts w:ascii="Arial" w:hAnsi="Arial" w:cs="Arial"/>
                      <w:b/>
                      <w:caps/>
                      <w:sz w:val="16"/>
                      <w:szCs w:val="16"/>
                    </w:rPr>
                  </w:pPr>
                  <w:r w:rsidRPr="006A0C13">
                    <w:rPr>
                      <w:rFonts w:ascii="Arial" w:hAnsi="Arial" w:cs="Arial"/>
                      <w:b/>
                      <w:caps/>
                      <w:sz w:val="16"/>
                      <w:szCs w:val="16"/>
                    </w:rPr>
                    <w:t xml:space="preserve">Address:  </w:t>
                  </w:r>
                </w:p>
              </w:tc>
              <w:bookmarkStart w:id="4" w:name="Text5"/>
              <w:tc>
                <w:tcPr>
                  <w:tcW w:w="9246" w:type="dxa"/>
                  <w:gridSpan w:val="3"/>
                </w:tcPr>
                <w:p w14:paraId="0004B825" w14:textId="77777777" w:rsidR="0007295C" w:rsidRDefault="0007295C" w:rsidP="00E31EB0">
                  <w:pPr>
                    <w:pStyle w:val="Default"/>
                    <w:rPr>
                      <w:rFonts w:ascii="Arial" w:hAnsi="Arial" w:cs="Arial"/>
                      <w:sz w:val="20"/>
                      <w:szCs w:val="20"/>
                    </w:rPr>
                  </w:pPr>
                  <w:r w:rsidRPr="0007295C">
                    <w:rPr>
                      <w:rFonts w:ascii="Arial" w:hAnsi="Arial" w:cs="Arial"/>
                      <w:b/>
                      <w:sz w:val="20"/>
                      <w:szCs w:val="20"/>
                    </w:rPr>
                    <w:fldChar w:fldCharType="begin">
                      <w:ffData>
                        <w:name w:val="Text5"/>
                        <w:enabled/>
                        <w:calcOnExit w:val="0"/>
                        <w:helpText w:type="text" w:val="Type Address, Here"/>
                        <w:statusText w:type="text" w:val="Type Address, Here"/>
                        <w:textInput>
                          <w:default w:val="Type Address, City, State, Zip"/>
                        </w:textInput>
                      </w:ffData>
                    </w:fldChar>
                  </w:r>
                  <w:r w:rsidRPr="0007295C">
                    <w:rPr>
                      <w:rFonts w:ascii="Arial" w:hAnsi="Arial" w:cs="Arial"/>
                      <w:b/>
                      <w:sz w:val="20"/>
                      <w:szCs w:val="20"/>
                    </w:rPr>
                    <w:instrText xml:space="preserve"> FORMTEXT </w:instrText>
                  </w:r>
                  <w:r w:rsidRPr="0007295C">
                    <w:rPr>
                      <w:rFonts w:ascii="Arial" w:hAnsi="Arial" w:cs="Arial"/>
                      <w:b/>
                      <w:sz w:val="20"/>
                      <w:szCs w:val="20"/>
                    </w:rPr>
                  </w:r>
                  <w:r w:rsidRPr="0007295C">
                    <w:rPr>
                      <w:rFonts w:ascii="Arial" w:hAnsi="Arial" w:cs="Arial"/>
                      <w:b/>
                      <w:sz w:val="20"/>
                      <w:szCs w:val="20"/>
                    </w:rPr>
                    <w:fldChar w:fldCharType="separate"/>
                  </w:r>
                  <w:r w:rsidRPr="0007295C">
                    <w:rPr>
                      <w:rFonts w:ascii="Arial" w:hAnsi="Arial" w:cs="Arial"/>
                      <w:b/>
                      <w:noProof/>
                      <w:sz w:val="20"/>
                      <w:szCs w:val="20"/>
                    </w:rPr>
                    <w:t>Type Address, City, State, Zip</w:t>
                  </w:r>
                  <w:r w:rsidRPr="0007295C">
                    <w:rPr>
                      <w:rFonts w:ascii="Arial" w:hAnsi="Arial" w:cs="Arial"/>
                      <w:b/>
                      <w:sz w:val="20"/>
                      <w:szCs w:val="20"/>
                    </w:rPr>
                    <w:fldChar w:fldCharType="end"/>
                  </w:r>
                  <w:bookmarkEnd w:id="4"/>
                </w:p>
              </w:tc>
            </w:tr>
            <w:tr w:rsidR="0007295C" w14:paraId="716D8D2F" w14:textId="77777777" w:rsidTr="006A0C13">
              <w:trPr>
                <w:trHeight w:val="288"/>
              </w:trPr>
              <w:tc>
                <w:tcPr>
                  <w:tcW w:w="1795" w:type="dxa"/>
                  <w:tcBorders>
                    <w:bottom w:val="single" w:sz="4" w:space="0" w:color="auto"/>
                  </w:tcBorders>
                  <w:shd w:val="clear" w:color="auto" w:fill="99CCFF"/>
                  <w:vAlign w:val="center"/>
                </w:tcPr>
                <w:p w14:paraId="6EE437C8" w14:textId="77777777" w:rsidR="0007295C" w:rsidRPr="006A0C13" w:rsidRDefault="0007295C" w:rsidP="006A0C13">
                  <w:pPr>
                    <w:pStyle w:val="Default"/>
                    <w:rPr>
                      <w:rFonts w:ascii="Arial" w:hAnsi="Arial" w:cs="Arial"/>
                      <w:b/>
                      <w:caps/>
                      <w:sz w:val="16"/>
                      <w:szCs w:val="16"/>
                    </w:rPr>
                  </w:pPr>
                  <w:r w:rsidRPr="006A0C13">
                    <w:rPr>
                      <w:rFonts w:ascii="Arial" w:hAnsi="Arial" w:cs="Arial"/>
                      <w:b/>
                      <w:caps/>
                      <w:sz w:val="16"/>
                      <w:szCs w:val="16"/>
                    </w:rPr>
                    <w:t>Phone:</w:t>
                  </w:r>
                </w:p>
              </w:tc>
              <w:bookmarkStart w:id="5" w:name="Text6"/>
              <w:tc>
                <w:tcPr>
                  <w:tcW w:w="2760" w:type="dxa"/>
                </w:tcPr>
                <w:p w14:paraId="443CE758" w14:textId="77777777" w:rsidR="0007295C" w:rsidRDefault="0007295C" w:rsidP="00E31EB0">
                  <w:pPr>
                    <w:pStyle w:val="Default"/>
                    <w:rPr>
                      <w:rFonts w:ascii="Arial" w:hAnsi="Arial" w:cs="Arial"/>
                      <w:sz w:val="20"/>
                      <w:szCs w:val="20"/>
                    </w:rPr>
                  </w:pPr>
                  <w:r w:rsidRPr="0007295C">
                    <w:rPr>
                      <w:rFonts w:ascii="Arial" w:hAnsi="Arial" w:cs="Arial"/>
                      <w:b/>
                      <w:sz w:val="20"/>
                      <w:szCs w:val="20"/>
                    </w:rPr>
                    <w:fldChar w:fldCharType="begin">
                      <w:ffData>
                        <w:name w:val="Text6"/>
                        <w:enabled/>
                        <w:calcOnExit w:val="0"/>
                        <w:helpText w:type="text" w:val="Type Phone Number"/>
                        <w:statusText w:type="text" w:val="Type Phone Number"/>
                        <w:textInput>
                          <w:default w:val="Type Phone Number"/>
                        </w:textInput>
                      </w:ffData>
                    </w:fldChar>
                  </w:r>
                  <w:r w:rsidRPr="0007295C">
                    <w:rPr>
                      <w:rFonts w:ascii="Arial" w:hAnsi="Arial" w:cs="Arial"/>
                      <w:b/>
                      <w:sz w:val="20"/>
                      <w:szCs w:val="20"/>
                    </w:rPr>
                    <w:instrText xml:space="preserve"> FORMTEXT </w:instrText>
                  </w:r>
                  <w:r w:rsidRPr="0007295C">
                    <w:rPr>
                      <w:rFonts w:ascii="Arial" w:hAnsi="Arial" w:cs="Arial"/>
                      <w:b/>
                      <w:sz w:val="20"/>
                      <w:szCs w:val="20"/>
                    </w:rPr>
                  </w:r>
                  <w:r w:rsidRPr="0007295C">
                    <w:rPr>
                      <w:rFonts w:ascii="Arial" w:hAnsi="Arial" w:cs="Arial"/>
                      <w:b/>
                      <w:sz w:val="20"/>
                      <w:szCs w:val="20"/>
                    </w:rPr>
                    <w:fldChar w:fldCharType="separate"/>
                  </w:r>
                  <w:r w:rsidRPr="0007295C">
                    <w:rPr>
                      <w:rFonts w:ascii="Arial" w:hAnsi="Arial" w:cs="Arial"/>
                      <w:b/>
                      <w:noProof/>
                      <w:sz w:val="20"/>
                      <w:szCs w:val="20"/>
                    </w:rPr>
                    <w:t>Type Phone Number</w:t>
                  </w:r>
                  <w:r w:rsidRPr="0007295C">
                    <w:rPr>
                      <w:rFonts w:ascii="Arial" w:hAnsi="Arial" w:cs="Arial"/>
                      <w:b/>
                      <w:sz w:val="20"/>
                      <w:szCs w:val="20"/>
                    </w:rPr>
                    <w:fldChar w:fldCharType="end"/>
                  </w:r>
                  <w:bookmarkEnd w:id="5"/>
                </w:p>
              </w:tc>
              <w:tc>
                <w:tcPr>
                  <w:tcW w:w="999" w:type="dxa"/>
                  <w:tcBorders>
                    <w:bottom w:val="single" w:sz="4" w:space="0" w:color="auto"/>
                  </w:tcBorders>
                  <w:shd w:val="clear" w:color="auto" w:fill="99CCFF"/>
                  <w:vAlign w:val="center"/>
                </w:tcPr>
                <w:p w14:paraId="6F840630" w14:textId="77777777" w:rsidR="0007295C" w:rsidRPr="006A0C13" w:rsidRDefault="0007295C" w:rsidP="006A0C13">
                  <w:pPr>
                    <w:pStyle w:val="Default"/>
                    <w:rPr>
                      <w:rFonts w:ascii="Arial" w:hAnsi="Arial" w:cs="Arial"/>
                      <w:b/>
                      <w:caps/>
                      <w:sz w:val="16"/>
                      <w:szCs w:val="16"/>
                    </w:rPr>
                  </w:pPr>
                  <w:r w:rsidRPr="006A0C13">
                    <w:rPr>
                      <w:rFonts w:ascii="Arial" w:hAnsi="Arial" w:cs="Arial"/>
                      <w:b/>
                      <w:caps/>
                      <w:sz w:val="16"/>
                      <w:szCs w:val="16"/>
                    </w:rPr>
                    <w:t>Fax:</w:t>
                  </w:r>
                </w:p>
              </w:tc>
              <w:tc>
                <w:tcPr>
                  <w:tcW w:w="5487" w:type="dxa"/>
                </w:tcPr>
                <w:p w14:paraId="36EE5CDE" w14:textId="77777777" w:rsidR="0007295C" w:rsidRDefault="0007295C" w:rsidP="00E31EB0">
                  <w:pPr>
                    <w:pStyle w:val="Default"/>
                    <w:rPr>
                      <w:rFonts w:ascii="Arial" w:hAnsi="Arial" w:cs="Arial"/>
                      <w:sz w:val="20"/>
                      <w:szCs w:val="20"/>
                    </w:rPr>
                  </w:pPr>
                  <w:r w:rsidRPr="0007295C">
                    <w:rPr>
                      <w:rFonts w:ascii="Arial" w:hAnsi="Arial" w:cs="Arial"/>
                      <w:b/>
                      <w:sz w:val="20"/>
                      <w:szCs w:val="20"/>
                    </w:rPr>
                    <w:fldChar w:fldCharType="begin">
                      <w:ffData>
                        <w:name w:val="Text7"/>
                        <w:enabled/>
                        <w:calcOnExit w:val="0"/>
                        <w:helpText w:type="text" w:val="Type Fax Number"/>
                        <w:statusText w:type="text" w:val="Type Fax Number"/>
                        <w:textInput>
                          <w:default w:val="Type Fax Number"/>
                        </w:textInput>
                      </w:ffData>
                    </w:fldChar>
                  </w:r>
                  <w:r w:rsidRPr="0007295C">
                    <w:rPr>
                      <w:rFonts w:ascii="Arial" w:hAnsi="Arial" w:cs="Arial"/>
                      <w:b/>
                      <w:sz w:val="20"/>
                      <w:szCs w:val="20"/>
                    </w:rPr>
                    <w:instrText xml:space="preserve"> FORMTEXT </w:instrText>
                  </w:r>
                  <w:r w:rsidRPr="0007295C">
                    <w:rPr>
                      <w:rFonts w:ascii="Arial" w:hAnsi="Arial" w:cs="Arial"/>
                      <w:b/>
                      <w:sz w:val="20"/>
                      <w:szCs w:val="20"/>
                    </w:rPr>
                  </w:r>
                  <w:r w:rsidRPr="0007295C">
                    <w:rPr>
                      <w:rFonts w:ascii="Arial" w:hAnsi="Arial" w:cs="Arial"/>
                      <w:b/>
                      <w:sz w:val="20"/>
                      <w:szCs w:val="20"/>
                    </w:rPr>
                    <w:fldChar w:fldCharType="separate"/>
                  </w:r>
                  <w:r w:rsidRPr="0007295C">
                    <w:rPr>
                      <w:rFonts w:ascii="Arial" w:hAnsi="Arial" w:cs="Arial"/>
                      <w:b/>
                      <w:noProof/>
                      <w:sz w:val="20"/>
                      <w:szCs w:val="20"/>
                    </w:rPr>
                    <w:t>Type Fax Number</w:t>
                  </w:r>
                  <w:r w:rsidRPr="0007295C">
                    <w:rPr>
                      <w:rFonts w:ascii="Arial" w:hAnsi="Arial" w:cs="Arial"/>
                      <w:b/>
                      <w:sz w:val="20"/>
                      <w:szCs w:val="20"/>
                    </w:rPr>
                    <w:fldChar w:fldCharType="end"/>
                  </w:r>
                </w:p>
              </w:tc>
            </w:tr>
            <w:tr w:rsidR="0007295C" w14:paraId="6468FFC3" w14:textId="77777777" w:rsidTr="006A0C13">
              <w:trPr>
                <w:trHeight w:val="288"/>
              </w:trPr>
              <w:tc>
                <w:tcPr>
                  <w:tcW w:w="1795" w:type="dxa"/>
                  <w:shd w:val="clear" w:color="auto" w:fill="99CCFF"/>
                  <w:vAlign w:val="center"/>
                </w:tcPr>
                <w:p w14:paraId="12CE2A6E" w14:textId="77777777" w:rsidR="0007295C" w:rsidRPr="006A0C13" w:rsidRDefault="0007295C" w:rsidP="006A0C13">
                  <w:pPr>
                    <w:pStyle w:val="Default"/>
                    <w:rPr>
                      <w:rFonts w:ascii="Arial" w:hAnsi="Arial" w:cs="Arial"/>
                      <w:b/>
                      <w:caps/>
                      <w:sz w:val="16"/>
                      <w:szCs w:val="16"/>
                    </w:rPr>
                  </w:pPr>
                  <w:r w:rsidRPr="006A0C13">
                    <w:rPr>
                      <w:rFonts w:ascii="Arial" w:hAnsi="Arial" w:cs="Arial"/>
                      <w:b/>
                      <w:caps/>
                      <w:sz w:val="16"/>
                      <w:szCs w:val="16"/>
                    </w:rPr>
                    <w:t>Email:</w:t>
                  </w:r>
                </w:p>
              </w:tc>
              <w:bookmarkStart w:id="6" w:name="Text8"/>
              <w:tc>
                <w:tcPr>
                  <w:tcW w:w="2760" w:type="dxa"/>
                </w:tcPr>
                <w:p w14:paraId="0A3E763C" w14:textId="77777777" w:rsidR="0007295C" w:rsidRDefault="0007295C" w:rsidP="00E31EB0">
                  <w:pPr>
                    <w:pStyle w:val="Default"/>
                    <w:rPr>
                      <w:rFonts w:ascii="Arial" w:hAnsi="Arial" w:cs="Arial"/>
                      <w:sz w:val="20"/>
                      <w:szCs w:val="20"/>
                    </w:rPr>
                  </w:pPr>
                  <w:r w:rsidRPr="0007295C">
                    <w:rPr>
                      <w:rFonts w:ascii="Arial" w:hAnsi="Arial" w:cs="Arial"/>
                      <w:b/>
                      <w:sz w:val="20"/>
                      <w:szCs w:val="20"/>
                    </w:rPr>
                    <w:fldChar w:fldCharType="begin">
                      <w:ffData>
                        <w:name w:val="Text8"/>
                        <w:enabled/>
                        <w:calcOnExit w:val="0"/>
                        <w:helpText w:type="text" w:val="Type Email Address"/>
                        <w:statusText w:type="text" w:val="Type Email Address"/>
                        <w:textInput>
                          <w:default w:val="Type Email Address"/>
                        </w:textInput>
                      </w:ffData>
                    </w:fldChar>
                  </w:r>
                  <w:r w:rsidRPr="0007295C">
                    <w:rPr>
                      <w:rFonts w:ascii="Arial" w:hAnsi="Arial" w:cs="Arial"/>
                      <w:b/>
                      <w:sz w:val="20"/>
                      <w:szCs w:val="20"/>
                    </w:rPr>
                    <w:instrText xml:space="preserve"> FORMTEXT </w:instrText>
                  </w:r>
                  <w:r w:rsidRPr="0007295C">
                    <w:rPr>
                      <w:rFonts w:ascii="Arial" w:hAnsi="Arial" w:cs="Arial"/>
                      <w:b/>
                      <w:sz w:val="20"/>
                      <w:szCs w:val="20"/>
                    </w:rPr>
                  </w:r>
                  <w:r w:rsidRPr="0007295C">
                    <w:rPr>
                      <w:rFonts w:ascii="Arial" w:hAnsi="Arial" w:cs="Arial"/>
                      <w:b/>
                      <w:sz w:val="20"/>
                      <w:szCs w:val="20"/>
                    </w:rPr>
                    <w:fldChar w:fldCharType="separate"/>
                  </w:r>
                  <w:r w:rsidRPr="0007295C">
                    <w:rPr>
                      <w:rFonts w:ascii="Arial" w:hAnsi="Arial" w:cs="Arial"/>
                      <w:b/>
                      <w:noProof/>
                      <w:sz w:val="20"/>
                      <w:szCs w:val="20"/>
                    </w:rPr>
                    <w:t>Type Email Address</w:t>
                  </w:r>
                  <w:r w:rsidRPr="0007295C">
                    <w:rPr>
                      <w:rFonts w:ascii="Arial" w:hAnsi="Arial" w:cs="Arial"/>
                      <w:b/>
                      <w:sz w:val="20"/>
                      <w:szCs w:val="20"/>
                    </w:rPr>
                    <w:fldChar w:fldCharType="end"/>
                  </w:r>
                  <w:bookmarkEnd w:id="6"/>
                </w:p>
              </w:tc>
              <w:tc>
                <w:tcPr>
                  <w:tcW w:w="999" w:type="dxa"/>
                  <w:shd w:val="clear" w:color="auto" w:fill="99CCFF"/>
                  <w:vAlign w:val="center"/>
                </w:tcPr>
                <w:p w14:paraId="194A9F16" w14:textId="77777777" w:rsidR="0007295C" w:rsidRPr="006A0C13" w:rsidRDefault="0007295C" w:rsidP="006A0C13">
                  <w:pPr>
                    <w:pStyle w:val="Default"/>
                    <w:rPr>
                      <w:rFonts w:ascii="Arial" w:hAnsi="Arial" w:cs="Arial"/>
                      <w:b/>
                      <w:caps/>
                      <w:sz w:val="16"/>
                      <w:szCs w:val="16"/>
                    </w:rPr>
                  </w:pPr>
                  <w:r w:rsidRPr="006A0C13">
                    <w:rPr>
                      <w:rFonts w:ascii="Arial" w:hAnsi="Arial" w:cs="Arial"/>
                      <w:b/>
                      <w:caps/>
                      <w:sz w:val="16"/>
                      <w:szCs w:val="16"/>
                    </w:rPr>
                    <w:t>Website:</w:t>
                  </w:r>
                </w:p>
              </w:tc>
              <w:bookmarkStart w:id="7" w:name="Text9"/>
              <w:tc>
                <w:tcPr>
                  <w:tcW w:w="5487" w:type="dxa"/>
                </w:tcPr>
                <w:p w14:paraId="5EC5C6D0" w14:textId="77777777" w:rsidR="0007295C" w:rsidRDefault="0007295C" w:rsidP="00E31EB0">
                  <w:pPr>
                    <w:pStyle w:val="Default"/>
                    <w:rPr>
                      <w:rFonts w:ascii="Arial" w:hAnsi="Arial" w:cs="Arial"/>
                      <w:sz w:val="20"/>
                      <w:szCs w:val="20"/>
                    </w:rPr>
                  </w:pPr>
                  <w:r w:rsidRPr="0007295C">
                    <w:rPr>
                      <w:rFonts w:ascii="Arial" w:hAnsi="Arial" w:cs="Arial"/>
                      <w:b/>
                      <w:sz w:val="20"/>
                      <w:szCs w:val="20"/>
                    </w:rPr>
                    <w:fldChar w:fldCharType="begin">
                      <w:ffData>
                        <w:name w:val="Text9"/>
                        <w:enabled/>
                        <w:calcOnExit w:val="0"/>
                        <w:helpText w:type="text" w:val="Type Website URL"/>
                        <w:statusText w:type="text" w:val="Type Website URL"/>
                        <w:textInput>
                          <w:default w:val="Type Website URL"/>
                        </w:textInput>
                      </w:ffData>
                    </w:fldChar>
                  </w:r>
                  <w:r w:rsidRPr="0007295C">
                    <w:rPr>
                      <w:rFonts w:ascii="Arial" w:hAnsi="Arial" w:cs="Arial"/>
                      <w:b/>
                      <w:sz w:val="20"/>
                      <w:szCs w:val="20"/>
                    </w:rPr>
                    <w:instrText xml:space="preserve"> FORMTEXT </w:instrText>
                  </w:r>
                  <w:r w:rsidRPr="0007295C">
                    <w:rPr>
                      <w:rFonts w:ascii="Arial" w:hAnsi="Arial" w:cs="Arial"/>
                      <w:b/>
                      <w:sz w:val="20"/>
                      <w:szCs w:val="20"/>
                    </w:rPr>
                  </w:r>
                  <w:r w:rsidRPr="0007295C">
                    <w:rPr>
                      <w:rFonts w:ascii="Arial" w:hAnsi="Arial" w:cs="Arial"/>
                      <w:b/>
                      <w:sz w:val="20"/>
                      <w:szCs w:val="20"/>
                    </w:rPr>
                    <w:fldChar w:fldCharType="separate"/>
                  </w:r>
                  <w:r w:rsidRPr="0007295C">
                    <w:rPr>
                      <w:rFonts w:ascii="Arial" w:hAnsi="Arial" w:cs="Arial"/>
                      <w:b/>
                      <w:noProof/>
                      <w:sz w:val="20"/>
                      <w:szCs w:val="20"/>
                    </w:rPr>
                    <w:t>Type Website URL</w:t>
                  </w:r>
                  <w:r w:rsidRPr="0007295C">
                    <w:rPr>
                      <w:rFonts w:ascii="Arial" w:hAnsi="Arial" w:cs="Arial"/>
                      <w:b/>
                      <w:sz w:val="20"/>
                      <w:szCs w:val="20"/>
                    </w:rPr>
                    <w:fldChar w:fldCharType="end"/>
                  </w:r>
                  <w:bookmarkEnd w:id="7"/>
                </w:p>
              </w:tc>
            </w:tr>
          </w:tbl>
          <w:p w14:paraId="2B28D2C1" w14:textId="77777777" w:rsidR="00E31EB0" w:rsidRPr="00E31EB0" w:rsidRDefault="0007295C" w:rsidP="00E31EB0">
            <w:pPr>
              <w:pStyle w:val="Default"/>
              <w:ind w:left="540" w:hanging="540"/>
              <w:rPr>
                <w:rFonts w:ascii="Arial" w:hAnsi="Arial" w:cs="Arial"/>
                <w:smallCaps/>
                <w:sz w:val="20"/>
                <w:szCs w:val="20"/>
              </w:rPr>
            </w:pPr>
            <w:r>
              <w:rPr>
                <w:rFonts w:ascii="Arial" w:hAnsi="Arial" w:cs="Arial"/>
                <w:sz w:val="20"/>
                <w:szCs w:val="20"/>
              </w:rPr>
              <w:t xml:space="preserve"> </w:t>
            </w:r>
          </w:p>
        </w:tc>
      </w:tr>
      <w:tr w:rsidR="00133190" w:rsidRPr="002D308E" w14:paraId="61FC46AC" w14:textId="77777777" w:rsidTr="006A0C13">
        <w:tblPrEx>
          <w:tblCellMar>
            <w:top w:w="0" w:type="dxa"/>
            <w:bottom w:w="0" w:type="dxa"/>
          </w:tblCellMar>
        </w:tblPrEx>
        <w:trPr>
          <w:cantSplit/>
          <w:trHeight w:val="424"/>
        </w:trPr>
        <w:tc>
          <w:tcPr>
            <w:tcW w:w="11268"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5C772611" w14:textId="77777777" w:rsidR="00133190" w:rsidRPr="004233A4" w:rsidRDefault="00133190" w:rsidP="006A0C13">
            <w:r w:rsidRPr="006A0C13">
              <w:rPr>
                <w:rFonts w:ascii="Arial" w:hAnsi="Arial" w:cs="Arial"/>
                <w:b/>
                <w:bCs/>
                <w:smallCaps/>
              </w:rPr>
              <w:t xml:space="preserve">II. </w:t>
            </w:r>
            <w:r w:rsidR="006A0C13" w:rsidRPr="006A0C13">
              <w:rPr>
                <w:rFonts w:ascii="Arial" w:hAnsi="Arial" w:cs="Arial"/>
                <w:b/>
                <w:bCs/>
                <w:smallCaps/>
              </w:rPr>
              <w:t xml:space="preserve">Information about Nominated Resource </w:t>
            </w:r>
          </w:p>
        </w:tc>
      </w:tr>
      <w:tr w:rsidR="00CE18E9" w:rsidRPr="002D308E" w14:paraId="508D5E52" w14:textId="77777777" w:rsidTr="00CE18E9">
        <w:tblPrEx>
          <w:tblCellMar>
            <w:top w:w="0" w:type="dxa"/>
            <w:bottom w:w="0" w:type="dxa"/>
          </w:tblCellMar>
        </w:tblPrEx>
        <w:trPr>
          <w:cantSplit/>
          <w:trHeight w:val="1756"/>
        </w:trPr>
        <w:tc>
          <w:tcPr>
            <w:tcW w:w="11268" w:type="dxa"/>
            <w:tcBorders>
              <w:top w:val="single" w:sz="6" w:space="0" w:color="000000"/>
              <w:left w:val="single" w:sz="6" w:space="0" w:color="000000"/>
              <w:bottom w:val="single" w:sz="6" w:space="0" w:color="000000"/>
              <w:right w:val="single" w:sz="6" w:space="0" w:color="000000"/>
            </w:tcBorders>
          </w:tcPr>
          <w:p w14:paraId="26300EED" w14:textId="77777777" w:rsidR="007E6F75" w:rsidRDefault="007E6F75" w:rsidP="006A0C13">
            <w:pPr>
              <w:pStyle w:val="Default"/>
              <w:ind w:left="540" w:hanging="540"/>
              <w:rPr>
                <w:rFonts w:ascii="Arial" w:hAnsi="Arial" w:cs="Arial"/>
                <w:sz w:val="20"/>
                <w:szCs w:val="20"/>
              </w:rPr>
            </w:pPr>
          </w:p>
          <w:p w14:paraId="1CB956CB" w14:textId="77777777" w:rsidR="007E6F75" w:rsidRDefault="006A0C13" w:rsidP="007E6F75">
            <w:pPr>
              <w:pStyle w:val="Default"/>
              <w:ind w:left="540" w:hanging="540"/>
              <w:jc w:val="center"/>
              <w:rPr>
                <w:rFonts w:ascii="Arial" w:hAnsi="Arial" w:cs="Arial"/>
                <w:sz w:val="20"/>
                <w:szCs w:val="20"/>
              </w:rPr>
            </w:pPr>
            <w:r w:rsidRPr="00E31EB0">
              <w:rPr>
                <w:rFonts w:ascii="Arial" w:hAnsi="Arial" w:cs="Arial"/>
                <w:sz w:val="20"/>
                <w:szCs w:val="20"/>
              </w:rPr>
              <w:t>Name</w:t>
            </w:r>
            <w:r>
              <w:rPr>
                <w:rFonts w:ascii="Arial" w:hAnsi="Arial" w:cs="Arial"/>
                <w:sz w:val="20"/>
                <w:szCs w:val="20"/>
              </w:rPr>
              <w:t xml:space="preserve"> </w:t>
            </w:r>
            <w:r w:rsidRPr="00DC2DC5">
              <w:rPr>
                <w:rFonts w:ascii="Arial" w:hAnsi="Arial" w:cs="Arial"/>
                <w:sz w:val="16"/>
                <w:szCs w:val="16"/>
              </w:rPr>
              <w:t>(if applicable)</w:t>
            </w:r>
            <w:r w:rsidRPr="00E31EB0">
              <w:rPr>
                <w:rFonts w:ascii="Arial" w:hAnsi="Arial" w:cs="Arial"/>
                <w:sz w:val="20"/>
                <w:szCs w:val="20"/>
              </w:rPr>
              <w:t>:</w:t>
            </w:r>
          </w:p>
          <w:p w14:paraId="0D43622C" w14:textId="77777777" w:rsidR="006A0C13" w:rsidRDefault="007E6F75" w:rsidP="00D90DF1">
            <w:pPr>
              <w:pStyle w:val="Default"/>
              <w:ind w:left="540" w:right="-108" w:hanging="660"/>
              <w:jc w:val="center"/>
              <w:rPr>
                <w:rFonts w:ascii="Arial" w:hAnsi="Arial" w:cs="Arial"/>
                <w:b/>
                <w:smallCaps/>
                <w:sz w:val="20"/>
                <w:szCs w:val="20"/>
              </w:rPr>
            </w:pPr>
            <w:r w:rsidRPr="00D90DF1">
              <w:rPr>
                <w:rFonts w:ascii="Arial Black" w:hAnsi="Arial Black" w:cs="Arial"/>
                <w:b/>
                <w:caps/>
                <w:color w:val="339966"/>
                <w:sz w:val="48"/>
                <w:szCs w:val="48"/>
              </w:rPr>
              <w:sym w:font="Wingdings" w:char="F0E8"/>
            </w:r>
            <w:r w:rsidR="00D90DF1">
              <w:rPr>
                <w:rFonts w:ascii="Arial Black" w:hAnsi="Arial Black" w:cs="Arial"/>
                <w:b/>
                <w:caps/>
                <w:sz w:val="48"/>
                <w:szCs w:val="48"/>
              </w:rPr>
              <w:t xml:space="preserve"> </w:t>
            </w:r>
            <w:r w:rsidRPr="00D90DF1">
              <w:rPr>
                <w:rFonts w:ascii="Arial Black" w:hAnsi="Arial Black" w:cs="Arial"/>
                <w:b/>
                <w:caps/>
                <w:sz w:val="32"/>
                <w:szCs w:val="20"/>
                <w:u w:val="double"/>
              </w:rPr>
              <w:fldChar w:fldCharType="begin">
                <w:ffData>
                  <w:name w:val=""/>
                  <w:enabled/>
                  <w:calcOnExit w:val="0"/>
                  <w:helpText w:type="text" w:val="Type the Name of the Resource Being Nominated"/>
                  <w:statusText w:type="text" w:val="Type the Name of the Resource Being Nominated"/>
                  <w:textInput>
                    <w:default w:val="Type the Name of the Resource Being Nominated"/>
                    <w:format w:val="FIRST CAPITAL"/>
                  </w:textInput>
                </w:ffData>
              </w:fldChar>
            </w:r>
            <w:r w:rsidRPr="00D90DF1">
              <w:rPr>
                <w:rFonts w:ascii="Arial Black" w:hAnsi="Arial Black" w:cs="Arial"/>
                <w:b/>
                <w:caps/>
                <w:sz w:val="32"/>
                <w:szCs w:val="20"/>
                <w:u w:val="double"/>
              </w:rPr>
              <w:instrText xml:space="preserve"> FORMTEXT </w:instrText>
            </w:r>
            <w:r w:rsidR="00D70EC9" w:rsidRPr="00D90DF1">
              <w:rPr>
                <w:rFonts w:ascii="Arial Black" w:hAnsi="Arial Black" w:cs="Arial"/>
                <w:b/>
                <w:caps/>
                <w:sz w:val="32"/>
                <w:szCs w:val="20"/>
                <w:u w:val="double"/>
              </w:rPr>
            </w:r>
            <w:r w:rsidRPr="00D90DF1">
              <w:rPr>
                <w:rFonts w:ascii="Arial Black" w:hAnsi="Arial Black" w:cs="Arial"/>
                <w:b/>
                <w:caps/>
                <w:sz w:val="32"/>
                <w:szCs w:val="20"/>
                <w:u w:val="double"/>
              </w:rPr>
              <w:fldChar w:fldCharType="separate"/>
            </w:r>
            <w:r w:rsidRPr="00D90DF1">
              <w:rPr>
                <w:rFonts w:ascii="Arial Black" w:hAnsi="Arial Black" w:cs="Arial"/>
                <w:b/>
                <w:caps/>
                <w:noProof/>
                <w:sz w:val="32"/>
                <w:szCs w:val="20"/>
                <w:u w:val="double"/>
              </w:rPr>
              <w:t>Type the Name of the Resource Being Nominated</w:t>
            </w:r>
            <w:r w:rsidRPr="00D90DF1">
              <w:rPr>
                <w:rFonts w:ascii="Arial Black" w:hAnsi="Arial Black" w:cs="Arial"/>
                <w:b/>
                <w:caps/>
                <w:sz w:val="32"/>
                <w:szCs w:val="20"/>
                <w:u w:val="double"/>
              </w:rPr>
              <w:fldChar w:fldCharType="end"/>
            </w:r>
            <w:r w:rsidR="00D90DF1">
              <w:rPr>
                <w:rFonts w:ascii="Arial Black" w:hAnsi="Arial Black" w:cs="Arial"/>
                <w:b/>
                <w:caps/>
                <w:sz w:val="32"/>
                <w:szCs w:val="20"/>
              </w:rPr>
              <w:t xml:space="preserve"> </w:t>
            </w:r>
            <w:r w:rsidRPr="00D90DF1">
              <w:rPr>
                <w:rFonts w:ascii="Arial Black" w:hAnsi="Arial Black" w:cs="Arial"/>
                <w:b/>
                <w:caps/>
                <w:color w:val="339966"/>
                <w:sz w:val="48"/>
                <w:szCs w:val="48"/>
              </w:rPr>
              <w:sym w:font="Wingdings" w:char="F0E7"/>
            </w:r>
          </w:p>
          <w:p w14:paraId="6D19DCD7" w14:textId="77777777" w:rsidR="006A0C13" w:rsidRDefault="006A0C13" w:rsidP="006A0C13">
            <w:pPr>
              <w:pStyle w:val="Default"/>
              <w:ind w:left="540" w:hanging="540"/>
              <w:rPr>
                <w:rFonts w:ascii="Arial" w:hAnsi="Arial" w:cs="Arial"/>
                <w:smallCaps/>
                <w:sz w:val="20"/>
                <w:szCs w:val="20"/>
              </w:rPr>
            </w:pPr>
          </w:p>
          <w:p w14:paraId="143A206A" w14:textId="77777777" w:rsidR="00DC2DC5" w:rsidRDefault="007D3F60" w:rsidP="00DC2DC5">
            <w:pPr>
              <w:pStyle w:val="Default"/>
              <w:jc w:val="center"/>
              <w:rPr>
                <w:rFonts w:ascii="Arial" w:hAnsi="Arial" w:cs="Arial"/>
                <w:sz w:val="20"/>
                <w:szCs w:val="20"/>
              </w:rPr>
            </w:pPr>
            <w:r>
              <w:rPr>
                <w:rFonts w:ascii="Arial" w:hAnsi="Arial" w:cs="Arial"/>
                <w:sz w:val="20"/>
                <w:szCs w:val="20"/>
              </w:rPr>
              <w:t>Location</w:t>
            </w:r>
          </w:p>
          <w:p w14:paraId="14FA432D" w14:textId="77777777" w:rsidR="00DC2DC5" w:rsidRPr="00DC2DC5" w:rsidRDefault="00DC2DC5" w:rsidP="00DC2DC5">
            <w:pPr>
              <w:pStyle w:val="Default"/>
              <w:jc w:val="center"/>
              <w:rPr>
                <w:rFonts w:ascii="Arial" w:hAnsi="Arial" w:cs="Arial"/>
                <w:sz w:val="16"/>
                <w:szCs w:val="16"/>
              </w:rPr>
            </w:pPr>
            <w:r>
              <w:rPr>
                <w:rFonts w:ascii="Arial" w:hAnsi="Arial" w:cs="Arial"/>
                <w:sz w:val="16"/>
                <w:szCs w:val="16"/>
              </w:rPr>
              <w:t>(</w:t>
            </w:r>
            <w:r w:rsidRPr="00DC2DC5">
              <w:rPr>
                <w:rFonts w:ascii="Arial" w:hAnsi="Arial" w:cs="Arial"/>
                <w:sz w:val="16"/>
                <w:szCs w:val="16"/>
              </w:rPr>
              <w:t>Be as descriptive as necessary. Provide an address, latitude/longitude, GPS coordinates, or any information which would be required to physically locate the nominated resource):</w:t>
            </w:r>
          </w:p>
          <w:tbl>
            <w:tblPr>
              <w:tblStyle w:val="TableGrid"/>
              <w:tblW w:w="0" w:type="auto"/>
              <w:tblLook w:val="01E0" w:firstRow="1" w:lastRow="1" w:firstColumn="1" w:lastColumn="1" w:noHBand="0" w:noVBand="0"/>
            </w:tblPr>
            <w:tblGrid>
              <w:gridCol w:w="11037"/>
            </w:tblGrid>
            <w:tr w:rsidR="00DC2DC5" w14:paraId="0B90C87E" w14:textId="77777777" w:rsidTr="00DC2DC5">
              <w:trPr>
                <w:trHeight w:val="681"/>
              </w:trPr>
              <w:tc>
                <w:tcPr>
                  <w:tcW w:w="11037" w:type="dxa"/>
                </w:tcPr>
                <w:bookmarkStart w:id="8" w:name="Text10"/>
                <w:p w14:paraId="5FEFBF75" w14:textId="77777777" w:rsidR="00DC2DC5" w:rsidRPr="007D3F60" w:rsidRDefault="00DC2DC5" w:rsidP="00DC2DC5">
                  <w:pPr>
                    <w:pStyle w:val="Default"/>
                    <w:rPr>
                      <w:rFonts w:ascii="Arial" w:hAnsi="Arial" w:cs="Arial"/>
                      <w:b/>
                      <w:sz w:val="20"/>
                      <w:szCs w:val="20"/>
                    </w:rPr>
                  </w:pPr>
                  <w:r w:rsidRPr="007D3F60">
                    <w:rPr>
                      <w:rFonts w:ascii="Arial" w:hAnsi="Arial" w:cs="Arial"/>
                      <w:b/>
                      <w:sz w:val="20"/>
                      <w:szCs w:val="20"/>
                    </w:rPr>
                    <w:fldChar w:fldCharType="begin">
                      <w:ffData>
                        <w:name w:val="Text10"/>
                        <w:enabled/>
                        <w:calcOnExit w:val="0"/>
                        <w:helpText w:type="text" w:val="Provide Location Information, Here"/>
                        <w:statusText w:type="text" w:val="Provide Location Information, Here"/>
                        <w:textInput>
                          <w:default w:val="Provide Location Information, Here"/>
                        </w:textInput>
                      </w:ffData>
                    </w:fldChar>
                  </w:r>
                  <w:r w:rsidRPr="007D3F60">
                    <w:rPr>
                      <w:rFonts w:ascii="Arial" w:hAnsi="Arial" w:cs="Arial"/>
                      <w:b/>
                      <w:sz w:val="20"/>
                      <w:szCs w:val="20"/>
                    </w:rPr>
                    <w:instrText xml:space="preserve"> FORMTEXT </w:instrText>
                  </w:r>
                  <w:r w:rsidRPr="007D3F60">
                    <w:rPr>
                      <w:rFonts w:ascii="Arial" w:hAnsi="Arial" w:cs="Arial"/>
                      <w:b/>
                      <w:sz w:val="20"/>
                      <w:szCs w:val="20"/>
                    </w:rPr>
                  </w:r>
                  <w:r w:rsidRPr="007D3F60">
                    <w:rPr>
                      <w:rFonts w:ascii="Arial" w:hAnsi="Arial" w:cs="Arial"/>
                      <w:b/>
                      <w:sz w:val="20"/>
                      <w:szCs w:val="20"/>
                    </w:rPr>
                    <w:fldChar w:fldCharType="separate"/>
                  </w:r>
                  <w:r w:rsidRPr="007D3F60">
                    <w:rPr>
                      <w:rFonts w:ascii="Arial" w:hAnsi="Arial" w:cs="Arial"/>
                      <w:b/>
                      <w:noProof/>
                      <w:sz w:val="20"/>
                      <w:szCs w:val="20"/>
                    </w:rPr>
                    <w:t>Provide Location Information, Here</w:t>
                  </w:r>
                  <w:r w:rsidRPr="007D3F60">
                    <w:rPr>
                      <w:rFonts w:ascii="Arial" w:hAnsi="Arial" w:cs="Arial"/>
                      <w:b/>
                      <w:sz w:val="20"/>
                      <w:szCs w:val="20"/>
                    </w:rPr>
                    <w:fldChar w:fldCharType="end"/>
                  </w:r>
                  <w:bookmarkEnd w:id="8"/>
                </w:p>
              </w:tc>
            </w:tr>
          </w:tbl>
          <w:p w14:paraId="4C684D35" w14:textId="77777777" w:rsidR="00DC2DC5" w:rsidRDefault="00DC2DC5" w:rsidP="00DC2DC5">
            <w:pPr>
              <w:pStyle w:val="Default"/>
              <w:rPr>
                <w:rFonts w:ascii="Arial" w:hAnsi="Arial" w:cs="Arial"/>
                <w:sz w:val="20"/>
                <w:szCs w:val="20"/>
              </w:rPr>
            </w:pPr>
          </w:p>
          <w:p w14:paraId="5866D660" w14:textId="77777777" w:rsidR="006A0C13" w:rsidRPr="00E31EB0" w:rsidRDefault="006A0C13" w:rsidP="006A0C13">
            <w:pPr>
              <w:pStyle w:val="Default"/>
              <w:ind w:left="540" w:hanging="540"/>
              <w:rPr>
                <w:rFonts w:ascii="Arial" w:hAnsi="Arial" w:cs="Arial"/>
                <w:sz w:val="20"/>
                <w:szCs w:val="20"/>
              </w:rPr>
            </w:pPr>
            <w:r w:rsidRPr="00E31EB0">
              <w:rPr>
                <w:rFonts w:ascii="Arial" w:hAnsi="Arial" w:cs="Arial"/>
                <w:sz w:val="20"/>
                <w:szCs w:val="20"/>
              </w:rPr>
              <w:t xml:space="preserve">Type of </w:t>
            </w:r>
            <w:r w:rsidR="007E6F75">
              <w:rPr>
                <w:rFonts w:ascii="Arial" w:hAnsi="Arial" w:cs="Arial"/>
                <w:sz w:val="20"/>
                <w:szCs w:val="20"/>
              </w:rPr>
              <w:t>Resource</w:t>
            </w:r>
            <w:r>
              <w:rPr>
                <w:rFonts w:ascii="Arial" w:hAnsi="Arial" w:cs="Arial"/>
                <w:sz w:val="20"/>
                <w:szCs w:val="20"/>
              </w:rPr>
              <w:t xml:space="preserve"> (Please select </w:t>
            </w:r>
            <w:r w:rsidR="007E6F75">
              <w:rPr>
                <w:rFonts w:ascii="Arial" w:hAnsi="Arial" w:cs="Arial"/>
                <w:sz w:val="20"/>
                <w:szCs w:val="20"/>
              </w:rPr>
              <w:t>all that apply)</w:t>
            </w:r>
            <w:r w:rsidRPr="00E31EB0">
              <w:rPr>
                <w:rFonts w:ascii="Arial" w:hAnsi="Arial" w:cs="Arial"/>
                <w:sz w:val="20"/>
                <w:szCs w:val="20"/>
              </w:rPr>
              <w:t>:</w:t>
            </w:r>
          </w:p>
          <w:p w14:paraId="7C3AFED5" w14:textId="77777777" w:rsidR="006A0C13" w:rsidRPr="0007295C" w:rsidRDefault="006A0C13" w:rsidP="006A0C13">
            <w:pPr>
              <w:pStyle w:val="Default"/>
              <w:ind w:left="1080" w:hanging="540"/>
              <w:rPr>
                <w:rFonts w:ascii="Arial" w:hAnsi="Arial" w:cs="Arial"/>
                <w:b/>
                <w:sz w:val="22"/>
                <w:szCs w:val="20"/>
              </w:rPr>
            </w:pPr>
            <w:r w:rsidRPr="0007295C">
              <w:rPr>
                <w:rFonts w:ascii="Arial" w:hAnsi="Arial" w:cs="Arial"/>
                <w:b/>
                <w:sz w:val="22"/>
                <w:szCs w:val="20"/>
              </w:rPr>
              <w:fldChar w:fldCharType="begin">
                <w:ffData>
                  <w:name w:val="Check1"/>
                  <w:enabled/>
                  <w:calcOnExit w:val="0"/>
                  <w:checkBox>
                    <w:sizeAuto/>
                    <w:default w:val="0"/>
                  </w:checkBox>
                </w:ffData>
              </w:fldChar>
            </w:r>
            <w:r w:rsidRPr="0007295C">
              <w:rPr>
                <w:rFonts w:ascii="Arial" w:hAnsi="Arial" w:cs="Arial"/>
                <w:b/>
                <w:sz w:val="22"/>
                <w:szCs w:val="20"/>
              </w:rPr>
              <w:instrText xml:space="preserve"> FORMCHECKBOX </w:instrText>
            </w:r>
            <w:r w:rsidRPr="0007295C">
              <w:rPr>
                <w:rFonts w:ascii="Arial" w:hAnsi="Arial" w:cs="Arial"/>
                <w:b/>
                <w:sz w:val="22"/>
                <w:szCs w:val="20"/>
              </w:rPr>
            </w:r>
            <w:r w:rsidRPr="0007295C">
              <w:rPr>
                <w:rFonts w:ascii="Arial" w:hAnsi="Arial" w:cs="Arial"/>
                <w:b/>
                <w:sz w:val="22"/>
                <w:szCs w:val="20"/>
              </w:rPr>
              <w:fldChar w:fldCharType="end"/>
            </w:r>
            <w:r w:rsidRPr="0007295C">
              <w:rPr>
                <w:rFonts w:ascii="Arial" w:hAnsi="Arial" w:cs="Arial"/>
                <w:b/>
                <w:sz w:val="22"/>
                <w:szCs w:val="20"/>
              </w:rPr>
              <w:t xml:space="preserve">  </w:t>
            </w:r>
            <w:r w:rsidR="007E6F75">
              <w:rPr>
                <w:rFonts w:ascii="Arial" w:hAnsi="Arial" w:cs="Arial"/>
                <w:b/>
                <w:sz w:val="22"/>
                <w:szCs w:val="20"/>
              </w:rPr>
              <w:t>Water</w:t>
            </w:r>
          </w:p>
          <w:p w14:paraId="7E4F2909" w14:textId="77777777" w:rsidR="006A0C13" w:rsidRPr="0007295C" w:rsidRDefault="006A0C13" w:rsidP="006A0C13">
            <w:pPr>
              <w:pStyle w:val="Default"/>
              <w:ind w:left="1080" w:hanging="540"/>
              <w:rPr>
                <w:rFonts w:ascii="Arial" w:hAnsi="Arial" w:cs="Arial"/>
                <w:b/>
                <w:sz w:val="22"/>
                <w:szCs w:val="20"/>
              </w:rPr>
            </w:pPr>
            <w:r w:rsidRPr="0007295C">
              <w:rPr>
                <w:rFonts w:ascii="Arial" w:hAnsi="Arial" w:cs="Arial"/>
                <w:b/>
                <w:sz w:val="22"/>
                <w:szCs w:val="20"/>
              </w:rPr>
              <w:fldChar w:fldCharType="begin">
                <w:ffData>
                  <w:name w:val="Check1"/>
                  <w:enabled/>
                  <w:calcOnExit w:val="0"/>
                  <w:checkBox>
                    <w:sizeAuto/>
                    <w:default w:val="0"/>
                  </w:checkBox>
                </w:ffData>
              </w:fldChar>
            </w:r>
            <w:r w:rsidRPr="0007295C">
              <w:rPr>
                <w:rFonts w:ascii="Arial" w:hAnsi="Arial" w:cs="Arial"/>
                <w:b/>
                <w:sz w:val="22"/>
                <w:szCs w:val="20"/>
              </w:rPr>
              <w:instrText xml:space="preserve"> FORMCHECKBOX </w:instrText>
            </w:r>
            <w:r w:rsidRPr="0007295C">
              <w:rPr>
                <w:rFonts w:ascii="Arial" w:hAnsi="Arial" w:cs="Arial"/>
                <w:b/>
                <w:sz w:val="22"/>
                <w:szCs w:val="20"/>
              </w:rPr>
            </w:r>
            <w:r w:rsidRPr="0007295C">
              <w:rPr>
                <w:rFonts w:ascii="Arial" w:hAnsi="Arial" w:cs="Arial"/>
                <w:b/>
                <w:sz w:val="22"/>
                <w:szCs w:val="20"/>
              </w:rPr>
              <w:fldChar w:fldCharType="end"/>
            </w:r>
            <w:r w:rsidRPr="0007295C">
              <w:rPr>
                <w:rFonts w:ascii="Arial" w:hAnsi="Arial" w:cs="Arial"/>
                <w:b/>
                <w:sz w:val="22"/>
                <w:szCs w:val="20"/>
              </w:rPr>
              <w:t xml:space="preserve">  </w:t>
            </w:r>
            <w:r w:rsidR="007E6F75">
              <w:rPr>
                <w:rFonts w:ascii="Arial" w:hAnsi="Arial" w:cs="Arial"/>
                <w:b/>
                <w:sz w:val="22"/>
                <w:szCs w:val="20"/>
              </w:rPr>
              <w:t>Park</w:t>
            </w:r>
          </w:p>
          <w:p w14:paraId="3DE6419F" w14:textId="77777777" w:rsidR="006A0C13" w:rsidRPr="0007295C" w:rsidRDefault="006A0C13" w:rsidP="006A0C13">
            <w:pPr>
              <w:pStyle w:val="Default"/>
              <w:ind w:left="1080" w:hanging="540"/>
              <w:rPr>
                <w:rFonts w:ascii="Arial" w:hAnsi="Arial" w:cs="Arial"/>
                <w:b/>
                <w:sz w:val="22"/>
                <w:szCs w:val="20"/>
              </w:rPr>
            </w:pPr>
            <w:r w:rsidRPr="0007295C">
              <w:rPr>
                <w:rFonts w:ascii="Arial" w:hAnsi="Arial" w:cs="Arial"/>
                <w:b/>
                <w:sz w:val="22"/>
                <w:szCs w:val="20"/>
              </w:rPr>
              <w:fldChar w:fldCharType="begin">
                <w:ffData>
                  <w:name w:val="Check1"/>
                  <w:enabled/>
                  <w:calcOnExit w:val="0"/>
                  <w:checkBox>
                    <w:sizeAuto/>
                    <w:default w:val="0"/>
                  </w:checkBox>
                </w:ffData>
              </w:fldChar>
            </w:r>
            <w:r w:rsidRPr="0007295C">
              <w:rPr>
                <w:rFonts w:ascii="Arial" w:hAnsi="Arial" w:cs="Arial"/>
                <w:b/>
                <w:sz w:val="22"/>
                <w:szCs w:val="20"/>
              </w:rPr>
              <w:instrText xml:space="preserve"> FORMCHECKBOX </w:instrText>
            </w:r>
            <w:r w:rsidRPr="0007295C">
              <w:rPr>
                <w:rFonts w:ascii="Arial" w:hAnsi="Arial" w:cs="Arial"/>
                <w:b/>
                <w:sz w:val="22"/>
                <w:szCs w:val="20"/>
              </w:rPr>
            </w:r>
            <w:r w:rsidRPr="0007295C">
              <w:rPr>
                <w:rFonts w:ascii="Arial" w:hAnsi="Arial" w:cs="Arial"/>
                <w:b/>
                <w:sz w:val="22"/>
                <w:szCs w:val="20"/>
              </w:rPr>
              <w:fldChar w:fldCharType="end"/>
            </w:r>
            <w:r w:rsidRPr="0007295C">
              <w:rPr>
                <w:rFonts w:ascii="Arial" w:hAnsi="Arial" w:cs="Arial"/>
                <w:b/>
                <w:sz w:val="22"/>
                <w:szCs w:val="20"/>
              </w:rPr>
              <w:t xml:space="preserve">  </w:t>
            </w:r>
            <w:r w:rsidR="007E6F75">
              <w:rPr>
                <w:rFonts w:ascii="Arial" w:hAnsi="Arial" w:cs="Arial"/>
                <w:b/>
                <w:sz w:val="22"/>
                <w:szCs w:val="20"/>
              </w:rPr>
              <w:t>Forest Preserve</w:t>
            </w:r>
          </w:p>
          <w:p w14:paraId="45703446" w14:textId="77777777" w:rsidR="006A0C13" w:rsidRPr="0007295C" w:rsidRDefault="006A0C13" w:rsidP="006A0C13">
            <w:pPr>
              <w:pStyle w:val="Default"/>
              <w:ind w:left="1080" w:hanging="540"/>
              <w:rPr>
                <w:rFonts w:ascii="Arial" w:hAnsi="Arial" w:cs="Arial"/>
                <w:b/>
                <w:sz w:val="22"/>
                <w:szCs w:val="20"/>
              </w:rPr>
            </w:pPr>
            <w:r w:rsidRPr="0007295C">
              <w:rPr>
                <w:rFonts w:ascii="Arial" w:hAnsi="Arial" w:cs="Arial"/>
                <w:b/>
                <w:sz w:val="22"/>
                <w:szCs w:val="20"/>
              </w:rPr>
              <w:fldChar w:fldCharType="begin">
                <w:ffData>
                  <w:name w:val="Check1"/>
                  <w:enabled/>
                  <w:calcOnExit w:val="0"/>
                  <w:checkBox>
                    <w:sizeAuto/>
                    <w:default w:val="0"/>
                  </w:checkBox>
                </w:ffData>
              </w:fldChar>
            </w:r>
            <w:r w:rsidRPr="0007295C">
              <w:rPr>
                <w:rFonts w:ascii="Arial" w:hAnsi="Arial" w:cs="Arial"/>
                <w:b/>
                <w:sz w:val="22"/>
                <w:szCs w:val="20"/>
              </w:rPr>
              <w:instrText xml:space="preserve"> FORMCHECKBOX </w:instrText>
            </w:r>
            <w:r w:rsidRPr="0007295C">
              <w:rPr>
                <w:rFonts w:ascii="Arial" w:hAnsi="Arial" w:cs="Arial"/>
                <w:b/>
                <w:sz w:val="22"/>
                <w:szCs w:val="20"/>
              </w:rPr>
            </w:r>
            <w:r w:rsidRPr="0007295C">
              <w:rPr>
                <w:rFonts w:ascii="Arial" w:hAnsi="Arial" w:cs="Arial"/>
                <w:b/>
                <w:sz w:val="22"/>
                <w:szCs w:val="20"/>
              </w:rPr>
              <w:fldChar w:fldCharType="end"/>
            </w:r>
            <w:r w:rsidRPr="0007295C">
              <w:rPr>
                <w:rFonts w:ascii="Arial" w:hAnsi="Arial" w:cs="Arial"/>
                <w:b/>
                <w:sz w:val="22"/>
                <w:szCs w:val="20"/>
              </w:rPr>
              <w:t xml:space="preserve">  </w:t>
            </w:r>
            <w:r w:rsidR="007E6F75">
              <w:rPr>
                <w:rFonts w:ascii="Arial" w:hAnsi="Arial" w:cs="Arial"/>
                <w:b/>
                <w:sz w:val="22"/>
                <w:szCs w:val="20"/>
              </w:rPr>
              <w:t>Wildlife Preserve</w:t>
            </w:r>
          </w:p>
          <w:p w14:paraId="7C922E27" w14:textId="77777777" w:rsidR="006A0C13" w:rsidRDefault="006A0C13" w:rsidP="006A0C13">
            <w:pPr>
              <w:pStyle w:val="Default"/>
              <w:ind w:left="1080" w:hanging="540"/>
              <w:rPr>
                <w:rFonts w:ascii="Arial" w:hAnsi="Arial" w:cs="Arial"/>
                <w:b/>
                <w:sz w:val="22"/>
                <w:szCs w:val="20"/>
              </w:rPr>
            </w:pPr>
            <w:r w:rsidRPr="0007295C">
              <w:rPr>
                <w:rFonts w:ascii="Arial" w:hAnsi="Arial" w:cs="Arial"/>
                <w:b/>
                <w:sz w:val="22"/>
                <w:szCs w:val="20"/>
              </w:rPr>
              <w:fldChar w:fldCharType="begin">
                <w:ffData>
                  <w:name w:val="Check1"/>
                  <w:enabled/>
                  <w:calcOnExit w:val="0"/>
                  <w:checkBox>
                    <w:sizeAuto/>
                    <w:default w:val="0"/>
                  </w:checkBox>
                </w:ffData>
              </w:fldChar>
            </w:r>
            <w:r w:rsidRPr="0007295C">
              <w:rPr>
                <w:rFonts w:ascii="Arial" w:hAnsi="Arial" w:cs="Arial"/>
                <w:b/>
                <w:sz w:val="22"/>
                <w:szCs w:val="20"/>
              </w:rPr>
              <w:instrText xml:space="preserve"> FORMCHECKBOX </w:instrText>
            </w:r>
            <w:r w:rsidRPr="0007295C">
              <w:rPr>
                <w:rFonts w:ascii="Arial" w:hAnsi="Arial" w:cs="Arial"/>
                <w:b/>
                <w:sz w:val="22"/>
                <w:szCs w:val="20"/>
              </w:rPr>
            </w:r>
            <w:r w:rsidRPr="0007295C">
              <w:rPr>
                <w:rFonts w:ascii="Arial" w:hAnsi="Arial" w:cs="Arial"/>
                <w:b/>
                <w:sz w:val="22"/>
                <w:szCs w:val="20"/>
              </w:rPr>
              <w:fldChar w:fldCharType="end"/>
            </w:r>
            <w:r w:rsidRPr="0007295C">
              <w:rPr>
                <w:rFonts w:ascii="Arial" w:hAnsi="Arial" w:cs="Arial"/>
                <w:b/>
                <w:sz w:val="22"/>
                <w:szCs w:val="20"/>
              </w:rPr>
              <w:t xml:space="preserve">  </w:t>
            </w:r>
            <w:r w:rsidR="007E6F75">
              <w:rPr>
                <w:rFonts w:ascii="Arial" w:hAnsi="Arial" w:cs="Arial"/>
                <w:b/>
                <w:sz w:val="22"/>
                <w:szCs w:val="20"/>
              </w:rPr>
              <w:t xml:space="preserve">Other Natural Resource(s): </w:t>
            </w:r>
            <w:r w:rsidR="007E6F75" w:rsidRPr="0007295C">
              <w:rPr>
                <w:rFonts w:ascii="Arial" w:hAnsi="Arial" w:cs="Arial"/>
                <w:b/>
                <w:sz w:val="22"/>
                <w:szCs w:val="20"/>
              </w:rPr>
              <w:fldChar w:fldCharType="begin">
                <w:ffData>
                  <w:name w:val=""/>
                  <w:enabled/>
                  <w:calcOnExit w:val="0"/>
                  <w:helpText w:type="text" w:val="If other, please describe..."/>
                  <w:statusText w:type="text" w:val="If other, please describe..."/>
                  <w:textInput>
                    <w:default w:val="If other, please describe..."/>
                    <w:format w:val="FIRST CAPITAL"/>
                  </w:textInput>
                </w:ffData>
              </w:fldChar>
            </w:r>
            <w:r w:rsidR="007E6F75" w:rsidRPr="0007295C">
              <w:rPr>
                <w:rFonts w:ascii="Arial" w:hAnsi="Arial" w:cs="Arial"/>
                <w:b/>
                <w:sz w:val="22"/>
                <w:szCs w:val="20"/>
              </w:rPr>
              <w:instrText xml:space="preserve"> FORMTEXT </w:instrText>
            </w:r>
            <w:r w:rsidR="007E6F75" w:rsidRPr="007E6F75">
              <w:rPr>
                <w:rFonts w:ascii="Arial" w:hAnsi="Arial" w:cs="Arial"/>
                <w:b/>
                <w:sz w:val="22"/>
                <w:szCs w:val="20"/>
              </w:rPr>
            </w:r>
            <w:r w:rsidR="007E6F75" w:rsidRPr="0007295C">
              <w:rPr>
                <w:rFonts w:ascii="Arial" w:hAnsi="Arial" w:cs="Arial"/>
                <w:b/>
                <w:sz w:val="22"/>
                <w:szCs w:val="20"/>
              </w:rPr>
              <w:fldChar w:fldCharType="separate"/>
            </w:r>
            <w:r w:rsidR="007E6F75" w:rsidRPr="0007295C">
              <w:rPr>
                <w:rFonts w:ascii="Arial" w:hAnsi="Arial" w:cs="Arial"/>
                <w:b/>
                <w:noProof/>
                <w:sz w:val="22"/>
                <w:szCs w:val="20"/>
              </w:rPr>
              <w:t>If other, please describe...</w:t>
            </w:r>
            <w:r w:rsidR="007E6F75" w:rsidRPr="0007295C">
              <w:rPr>
                <w:rFonts w:ascii="Arial" w:hAnsi="Arial" w:cs="Arial"/>
                <w:b/>
                <w:sz w:val="22"/>
                <w:szCs w:val="20"/>
              </w:rPr>
              <w:fldChar w:fldCharType="end"/>
            </w:r>
          </w:p>
          <w:p w14:paraId="0F018E60" w14:textId="77777777" w:rsidR="007E6F75" w:rsidRDefault="007E6F75" w:rsidP="006A0C13">
            <w:pPr>
              <w:pStyle w:val="Default"/>
              <w:ind w:left="1080" w:hanging="540"/>
              <w:rPr>
                <w:rFonts w:ascii="Arial" w:hAnsi="Arial" w:cs="Arial"/>
                <w:b/>
                <w:sz w:val="22"/>
                <w:szCs w:val="20"/>
              </w:rPr>
            </w:pPr>
          </w:p>
          <w:p w14:paraId="49BFA442" w14:textId="77777777" w:rsidR="007E6F75" w:rsidRPr="0007295C" w:rsidRDefault="007E6F75" w:rsidP="007E6F75">
            <w:pPr>
              <w:pStyle w:val="Default"/>
              <w:ind w:left="1080" w:hanging="540"/>
              <w:rPr>
                <w:rFonts w:ascii="Arial" w:hAnsi="Arial" w:cs="Arial"/>
                <w:b/>
                <w:sz w:val="22"/>
                <w:szCs w:val="20"/>
              </w:rPr>
            </w:pPr>
            <w:r w:rsidRPr="0007295C">
              <w:rPr>
                <w:rFonts w:ascii="Arial" w:hAnsi="Arial" w:cs="Arial"/>
                <w:b/>
                <w:sz w:val="22"/>
                <w:szCs w:val="20"/>
              </w:rPr>
              <w:fldChar w:fldCharType="begin">
                <w:ffData>
                  <w:name w:val="Check1"/>
                  <w:enabled/>
                  <w:calcOnExit w:val="0"/>
                  <w:checkBox>
                    <w:sizeAuto/>
                    <w:default w:val="0"/>
                  </w:checkBox>
                </w:ffData>
              </w:fldChar>
            </w:r>
            <w:r w:rsidRPr="0007295C">
              <w:rPr>
                <w:rFonts w:ascii="Arial" w:hAnsi="Arial" w:cs="Arial"/>
                <w:b/>
                <w:sz w:val="22"/>
                <w:szCs w:val="20"/>
              </w:rPr>
              <w:instrText xml:space="preserve"> FORMCHECKBOX </w:instrText>
            </w:r>
            <w:r w:rsidRPr="0007295C">
              <w:rPr>
                <w:rFonts w:ascii="Arial" w:hAnsi="Arial" w:cs="Arial"/>
                <w:b/>
                <w:sz w:val="22"/>
                <w:szCs w:val="20"/>
              </w:rPr>
            </w:r>
            <w:r w:rsidRPr="0007295C">
              <w:rPr>
                <w:rFonts w:ascii="Arial" w:hAnsi="Arial" w:cs="Arial"/>
                <w:b/>
                <w:sz w:val="22"/>
                <w:szCs w:val="20"/>
              </w:rPr>
              <w:fldChar w:fldCharType="end"/>
            </w:r>
            <w:r w:rsidRPr="0007295C">
              <w:rPr>
                <w:rFonts w:ascii="Arial" w:hAnsi="Arial" w:cs="Arial"/>
                <w:b/>
                <w:sz w:val="22"/>
                <w:szCs w:val="20"/>
              </w:rPr>
              <w:t xml:space="preserve">  </w:t>
            </w:r>
            <w:r>
              <w:rPr>
                <w:rFonts w:ascii="Arial" w:hAnsi="Arial" w:cs="Arial"/>
                <w:b/>
                <w:sz w:val="22"/>
                <w:szCs w:val="20"/>
              </w:rPr>
              <w:t>Historic Resource</w:t>
            </w:r>
          </w:p>
          <w:p w14:paraId="580D5855" w14:textId="77777777" w:rsidR="007E6F75" w:rsidRPr="0007295C" w:rsidRDefault="007E6F75" w:rsidP="007E6F75">
            <w:pPr>
              <w:pStyle w:val="Default"/>
              <w:ind w:left="1080" w:hanging="540"/>
              <w:rPr>
                <w:rFonts w:ascii="Arial" w:hAnsi="Arial" w:cs="Arial"/>
                <w:b/>
                <w:sz w:val="22"/>
                <w:szCs w:val="20"/>
              </w:rPr>
            </w:pPr>
            <w:r w:rsidRPr="0007295C">
              <w:rPr>
                <w:rFonts w:ascii="Arial" w:hAnsi="Arial" w:cs="Arial"/>
                <w:b/>
                <w:sz w:val="22"/>
                <w:szCs w:val="20"/>
              </w:rPr>
              <w:fldChar w:fldCharType="begin">
                <w:ffData>
                  <w:name w:val="Check1"/>
                  <w:enabled/>
                  <w:calcOnExit w:val="0"/>
                  <w:checkBox>
                    <w:sizeAuto/>
                    <w:default w:val="0"/>
                  </w:checkBox>
                </w:ffData>
              </w:fldChar>
            </w:r>
            <w:r w:rsidRPr="0007295C">
              <w:rPr>
                <w:rFonts w:ascii="Arial" w:hAnsi="Arial" w:cs="Arial"/>
                <w:b/>
                <w:sz w:val="22"/>
                <w:szCs w:val="20"/>
              </w:rPr>
              <w:instrText xml:space="preserve"> FORMCHECKBOX </w:instrText>
            </w:r>
            <w:r w:rsidRPr="0007295C">
              <w:rPr>
                <w:rFonts w:ascii="Arial" w:hAnsi="Arial" w:cs="Arial"/>
                <w:b/>
                <w:sz w:val="22"/>
                <w:szCs w:val="20"/>
              </w:rPr>
            </w:r>
            <w:r w:rsidRPr="0007295C">
              <w:rPr>
                <w:rFonts w:ascii="Arial" w:hAnsi="Arial" w:cs="Arial"/>
                <w:b/>
                <w:sz w:val="22"/>
                <w:szCs w:val="20"/>
              </w:rPr>
              <w:fldChar w:fldCharType="end"/>
            </w:r>
            <w:r w:rsidRPr="0007295C">
              <w:rPr>
                <w:rFonts w:ascii="Arial" w:hAnsi="Arial" w:cs="Arial"/>
                <w:b/>
                <w:sz w:val="22"/>
                <w:szCs w:val="20"/>
              </w:rPr>
              <w:t xml:space="preserve">  </w:t>
            </w:r>
            <w:r>
              <w:rPr>
                <w:rFonts w:ascii="Arial" w:hAnsi="Arial" w:cs="Arial"/>
                <w:b/>
                <w:sz w:val="22"/>
                <w:szCs w:val="20"/>
              </w:rPr>
              <w:t>Archeological Resource</w:t>
            </w:r>
          </w:p>
          <w:p w14:paraId="1302A559" w14:textId="77777777" w:rsidR="006A0C13" w:rsidRDefault="006A0C13" w:rsidP="006A0C13">
            <w:pPr>
              <w:pStyle w:val="Default"/>
              <w:ind w:left="1080" w:hanging="540"/>
              <w:rPr>
                <w:rFonts w:ascii="Arial" w:hAnsi="Arial" w:cs="Arial"/>
                <w:b/>
                <w:sz w:val="22"/>
                <w:szCs w:val="20"/>
              </w:rPr>
            </w:pPr>
            <w:r w:rsidRPr="0007295C">
              <w:rPr>
                <w:rFonts w:ascii="Arial" w:hAnsi="Arial" w:cs="Arial"/>
                <w:b/>
                <w:sz w:val="22"/>
                <w:szCs w:val="20"/>
              </w:rPr>
              <w:fldChar w:fldCharType="begin">
                <w:ffData>
                  <w:name w:val="Check1"/>
                  <w:enabled/>
                  <w:calcOnExit w:val="0"/>
                  <w:checkBox>
                    <w:sizeAuto/>
                    <w:default w:val="0"/>
                  </w:checkBox>
                </w:ffData>
              </w:fldChar>
            </w:r>
            <w:r w:rsidRPr="0007295C">
              <w:rPr>
                <w:rFonts w:ascii="Arial" w:hAnsi="Arial" w:cs="Arial"/>
                <w:b/>
                <w:sz w:val="22"/>
                <w:szCs w:val="20"/>
              </w:rPr>
              <w:instrText xml:space="preserve"> FORMCHECKBOX </w:instrText>
            </w:r>
            <w:r w:rsidRPr="0007295C">
              <w:rPr>
                <w:rFonts w:ascii="Arial" w:hAnsi="Arial" w:cs="Arial"/>
                <w:b/>
                <w:sz w:val="22"/>
                <w:szCs w:val="20"/>
              </w:rPr>
            </w:r>
            <w:r w:rsidRPr="0007295C">
              <w:rPr>
                <w:rFonts w:ascii="Arial" w:hAnsi="Arial" w:cs="Arial"/>
                <w:b/>
                <w:sz w:val="22"/>
                <w:szCs w:val="20"/>
              </w:rPr>
              <w:fldChar w:fldCharType="end"/>
            </w:r>
            <w:r w:rsidRPr="0007295C">
              <w:rPr>
                <w:rFonts w:ascii="Arial" w:hAnsi="Arial" w:cs="Arial"/>
                <w:b/>
                <w:sz w:val="22"/>
                <w:szCs w:val="20"/>
              </w:rPr>
              <w:t xml:space="preserve">  Other</w:t>
            </w:r>
            <w:r w:rsidR="007E6F75">
              <w:rPr>
                <w:rFonts w:ascii="Arial" w:hAnsi="Arial" w:cs="Arial"/>
                <w:b/>
                <w:sz w:val="22"/>
                <w:szCs w:val="20"/>
              </w:rPr>
              <w:t xml:space="preserve"> Cultural/Historic Resource(s)</w:t>
            </w:r>
            <w:r w:rsidRPr="0007295C">
              <w:rPr>
                <w:rFonts w:ascii="Arial" w:hAnsi="Arial" w:cs="Arial"/>
                <w:b/>
                <w:sz w:val="22"/>
                <w:szCs w:val="20"/>
              </w:rPr>
              <w:t xml:space="preserve">:  </w:t>
            </w:r>
            <w:r w:rsidRPr="0007295C">
              <w:rPr>
                <w:rFonts w:ascii="Arial" w:hAnsi="Arial" w:cs="Arial"/>
                <w:b/>
                <w:sz w:val="22"/>
                <w:szCs w:val="20"/>
              </w:rPr>
              <w:fldChar w:fldCharType="begin">
                <w:ffData>
                  <w:name w:val=""/>
                  <w:enabled/>
                  <w:calcOnExit w:val="0"/>
                  <w:helpText w:type="text" w:val="If other, please describe..."/>
                  <w:statusText w:type="text" w:val="If other, please describe..."/>
                  <w:textInput>
                    <w:default w:val="If other, please describe..."/>
                    <w:format w:val="FIRST CAPITAL"/>
                  </w:textInput>
                </w:ffData>
              </w:fldChar>
            </w:r>
            <w:r w:rsidRPr="0007295C">
              <w:rPr>
                <w:rFonts w:ascii="Arial" w:hAnsi="Arial" w:cs="Arial"/>
                <w:b/>
                <w:sz w:val="22"/>
                <w:szCs w:val="20"/>
              </w:rPr>
              <w:instrText xml:space="preserve"> FORMTEXT </w:instrText>
            </w:r>
            <w:r w:rsidR="00D70EC9" w:rsidRPr="007E6F75">
              <w:rPr>
                <w:rFonts w:ascii="Arial" w:hAnsi="Arial" w:cs="Arial"/>
                <w:b/>
                <w:sz w:val="22"/>
                <w:szCs w:val="20"/>
              </w:rPr>
            </w:r>
            <w:r w:rsidRPr="0007295C">
              <w:rPr>
                <w:rFonts w:ascii="Arial" w:hAnsi="Arial" w:cs="Arial"/>
                <w:b/>
                <w:sz w:val="22"/>
                <w:szCs w:val="20"/>
              </w:rPr>
              <w:fldChar w:fldCharType="separate"/>
            </w:r>
            <w:r w:rsidRPr="0007295C">
              <w:rPr>
                <w:rFonts w:ascii="Arial" w:hAnsi="Arial" w:cs="Arial"/>
                <w:b/>
                <w:noProof/>
                <w:sz w:val="22"/>
                <w:szCs w:val="20"/>
              </w:rPr>
              <w:t>If other, please describe...</w:t>
            </w:r>
            <w:r w:rsidRPr="0007295C">
              <w:rPr>
                <w:rFonts w:ascii="Arial" w:hAnsi="Arial" w:cs="Arial"/>
                <w:b/>
                <w:sz w:val="22"/>
                <w:szCs w:val="20"/>
              </w:rPr>
              <w:fldChar w:fldCharType="end"/>
            </w:r>
          </w:p>
          <w:p w14:paraId="678E1375" w14:textId="77777777" w:rsidR="00CE18E9" w:rsidRPr="002D308E" w:rsidRDefault="00CE18E9" w:rsidP="007008AE">
            <w:pPr>
              <w:pStyle w:val="Default"/>
              <w:rPr>
                <w:rFonts w:ascii="Arial" w:hAnsi="Arial" w:cs="Arial"/>
                <w:noProof/>
              </w:rPr>
            </w:pPr>
          </w:p>
        </w:tc>
      </w:tr>
      <w:tr w:rsidR="00CE18E9" w:rsidRPr="002D308E" w14:paraId="7194EC5A" w14:textId="77777777" w:rsidTr="00CE18E9">
        <w:tblPrEx>
          <w:tblCellMar>
            <w:top w:w="0" w:type="dxa"/>
            <w:bottom w:w="0" w:type="dxa"/>
          </w:tblCellMar>
        </w:tblPrEx>
        <w:trPr>
          <w:cantSplit/>
          <w:trHeight w:val="532"/>
        </w:trPr>
        <w:tc>
          <w:tcPr>
            <w:tcW w:w="11268" w:type="dxa"/>
            <w:tcBorders>
              <w:top w:val="single" w:sz="6" w:space="0" w:color="000000"/>
              <w:left w:val="single" w:sz="6" w:space="0" w:color="000000"/>
              <w:bottom w:val="single" w:sz="6" w:space="0" w:color="000000"/>
              <w:right w:val="single" w:sz="6" w:space="0" w:color="000000"/>
            </w:tcBorders>
            <w:shd w:val="clear" w:color="auto" w:fill="FFCC99"/>
          </w:tcPr>
          <w:p w14:paraId="5A68626E" w14:textId="77777777" w:rsidR="00CE18E9" w:rsidRPr="007E6F75" w:rsidRDefault="00CE18E9" w:rsidP="007E6F75">
            <w:pPr>
              <w:pStyle w:val="Default"/>
              <w:ind w:left="360" w:hanging="360"/>
              <w:rPr>
                <w:rFonts w:ascii="Arial" w:hAnsi="Arial" w:cs="Arial"/>
                <w:smallCaps/>
                <w:sz w:val="16"/>
                <w:szCs w:val="16"/>
              </w:rPr>
            </w:pPr>
            <w:r w:rsidRPr="007E6F75">
              <w:rPr>
                <w:rFonts w:ascii="Arial" w:hAnsi="Arial" w:cs="Arial"/>
                <w:b/>
                <w:bCs/>
                <w:smallCaps/>
              </w:rPr>
              <w:lastRenderedPageBreak/>
              <w:t xml:space="preserve">III. </w:t>
            </w:r>
            <w:r w:rsidR="007E6F75" w:rsidRPr="007E6F75">
              <w:rPr>
                <w:rFonts w:ascii="Arial" w:hAnsi="Arial" w:cs="Arial"/>
                <w:b/>
                <w:bCs/>
                <w:smallCaps/>
              </w:rPr>
              <w:t xml:space="preserve">Provide a Brief, Written Description of the Resource’s Value that Addresses its Importance </w:t>
            </w:r>
            <w:r w:rsidR="007E6F75">
              <w:rPr>
                <w:rFonts w:ascii="Arial" w:hAnsi="Arial" w:cs="Arial"/>
                <w:b/>
                <w:bCs/>
                <w:smallCaps/>
              </w:rPr>
              <w:t xml:space="preserve"> </w:t>
            </w:r>
            <w:r w:rsidR="007E6F75" w:rsidRPr="007E6F75">
              <w:rPr>
                <w:rFonts w:ascii="Arial" w:hAnsi="Arial" w:cs="Arial"/>
                <w:b/>
                <w:bCs/>
                <w:smallCaps/>
              </w:rPr>
              <w:t>to the Region:</w:t>
            </w:r>
          </w:p>
        </w:tc>
      </w:tr>
      <w:tr w:rsidR="00CE18E9" w:rsidRPr="002D308E" w14:paraId="13AEA95B" w14:textId="77777777" w:rsidTr="00CE18E9">
        <w:tblPrEx>
          <w:tblCellMar>
            <w:top w:w="0" w:type="dxa"/>
            <w:bottom w:w="0" w:type="dxa"/>
          </w:tblCellMar>
        </w:tblPrEx>
        <w:trPr>
          <w:cantSplit/>
          <w:trHeight w:val="2107"/>
        </w:trPr>
        <w:tc>
          <w:tcPr>
            <w:tcW w:w="11268" w:type="dxa"/>
            <w:tcBorders>
              <w:top w:val="single" w:sz="6" w:space="0" w:color="000000"/>
              <w:left w:val="single" w:sz="6" w:space="0" w:color="000000"/>
              <w:bottom w:val="single" w:sz="6" w:space="0" w:color="000000"/>
              <w:right w:val="single" w:sz="6" w:space="0" w:color="000000"/>
            </w:tcBorders>
          </w:tcPr>
          <w:p w14:paraId="793C2317" w14:textId="77777777" w:rsidR="00CE18E9" w:rsidRPr="004233A4" w:rsidRDefault="007E6F75" w:rsidP="00CE18E9">
            <w:pPr>
              <w:rPr>
                <w:rFonts w:ascii="Arial" w:hAnsi="Arial" w:cs="Arial"/>
              </w:rPr>
            </w:pPr>
            <w:r>
              <w:rPr>
                <w:rFonts w:ascii="Arial" w:hAnsi="Arial" w:cs="Arial"/>
              </w:rPr>
              <w:fldChar w:fldCharType="begin">
                <w:ffData>
                  <w:name w:val=""/>
                  <w:enabled/>
                  <w:calcOnExit w:val="0"/>
                  <w:helpText w:type="text" w:val="Describe the resource's value to the region, here."/>
                  <w:statusText w:type="text" w:val="Describe the resource's value to the region, here."/>
                  <w:textInput>
                    <w:default w:val="Describe the resource's value to the region, here."/>
                    <w:format w:val="FIRST CAPITAL"/>
                  </w:textInput>
                </w:ffData>
              </w:fldChar>
            </w:r>
            <w:r>
              <w:rPr>
                <w:rFonts w:ascii="Arial" w:hAnsi="Arial" w:cs="Arial"/>
              </w:rPr>
              <w:instrText xml:space="preserve"> FORMTEXT </w:instrText>
            </w:r>
            <w:r w:rsidR="00D70EC9" w:rsidRPr="007E6F75">
              <w:rPr>
                <w:rFonts w:ascii="Arial" w:hAnsi="Arial" w:cs="Arial"/>
              </w:rPr>
            </w:r>
            <w:r>
              <w:rPr>
                <w:rFonts w:ascii="Arial" w:hAnsi="Arial" w:cs="Arial"/>
              </w:rPr>
              <w:fldChar w:fldCharType="separate"/>
            </w:r>
            <w:r w:rsidR="006A5474">
              <w:rPr>
                <w:rFonts w:ascii="Arial" w:hAnsi="Arial" w:cs="Arial"/>
                <w:noProof/>
              </w:rPr>
              <w:t>D</w:t>
            </w:r>
            <w:r>
              <w:rPr>
                <w:rFonts w:ascii="Arial" w:hAnsi="Arial" w:cs="Arial"/>
                <w:noProof/>
              </w:rPr>
              <w:t>escribe the resource's value to the region, here.</w:t>
            </w:r>
            <w:r>
              <w:rPr>
                <w:rFonts w:ascii="Arial" w:hAnsi="Arial" w:cs="Arial"/>
              </w:rPr>
              <w:fldChar w:fldCharType="end"/>
            </w:r>
          </w:p>
          <w:p w14:paraId="131B26DD" w14:textId="77777777" w:rsidR="00CE18E9" w:rsidRPr="002D308E" w:rsidRDefault="00CE18E9" w:rsidP="007008AE">
            <w:pPr>
              <w:pStyle w:val="Default"/>
              <w:rPr>
                <w:rFonts w:ascii="Arial" w:hAnsi="Arial" w:cs="Arial"/>
                <w:noProof/>
              </w:rPr>
            </w:pPr>
          </w:p>
        </w:tc>
      </w:tr>
      <w:tr w:rsidR="00DC2DC5" w:rsidRPr="007E6F75" w14:paraId="5A94E5FC" w14:textId="77777777" w:rsidTr="00DC2DC5">
        <w:tblPrEx>
          <w:tblCellMar>
            <w:top w:w="0" w:type="dxa"/>
            <w:bottom w:w="0" w:type="dxa"/>
          </w:tblCellMar>
        </w:tblPrEx>
        <w:trPr>
          <w:cantSplit/>
        </w:trPr>
        <w:tc>
          <w:tcPr>
            <w:tcW w:w="11268" w:type="dxa"/>
            <w:tcBorders>
              <w:top w:val="single" w:sz="6" w:space="0" w:color="000000"/>
              <w:left w:val="single" w:sz="6" w:space="0" w:color="000000"/>
              <w:bottom w:val="single" w:sz="6" w:space="0" w:color="000000"/>
              <w:right w:val="single" w:sz="6" w:space="0" w:color="000000"/>
            </w:tcBorders>
            <w:shd w:val="clear" w:color="auto" w:fill="FFCC99"/>
          </w:tcPr>
          <w:p w14:paraId="2EA3BCF6" w14:textId="77777777" w:rsidR="00DC2DC5" w:rsidRPr="00DC2DC5" w:rsidRDefault="00DC2DC5" w:rsidP="00DC2DC5">
            <w:pPr>
              <w:pStyle w:val="Default"/>
              <w:ind w:left="360" w:hanging="360"/>
              <w:rPr>
                <w:rFonts w:ascii="Arial" w:hAnsi="Arial" w:cs="Arial"/>
                <w:b/>
                <w:bCs/>
                <w:smallCaps/>
              </w:rPr>
            </w:pPr>
            <w:r>
              <w:rPr>
                <w:rFonts w:ascii="Arial" w:hAnsi="Arial" w:cs="Arial"/>
                <w:b/>
                <w:bCs/>
                <w:smallCaps/>
              </w:rPr>
              <w:t>IV</w:t>
            </w:r>
            <w:r w:rsidRPr="00DC2DC5">
              <w:rPr>
                <w:rFonts w:ascii="Arial" w:hAnsi="Arial" w:cs="Arial"/>
                <w:b/>
                <w:bCs/>
                <w:smallCaps/>
              </w:rPr>
              <w:t xml:space="preserve">. Provide a Brief, Written Description of the Resource’s </w:t>
            </w:r>
            <w:r>
              <w:rPr>
                <w:rFonts w:ascii="Arial" w:hAnsi="Arial" w:cs="Arial"/>
                <w:b/>
                <w:bCs/>
                <w:smallCaps/>
              </w:rPr>
              <w:t>Vulnerabilities Indicating the Degree to which the Resource is Threatened or Endangered</w:t>
            </w:r>
            <w:r w:rsidRPr="00DC2DC5">
              <w:rPr>
                <w:rFonts w:ascii="Arial" w:hAnsi="Arial" w:cs="Arial"/>
                <w:b/>
                <w:bCs/>
                <w:smallCaps/>
              </w:rPr>
              <w:t>:</w:t>
            </w:r>
          </w:p>
        </w:tc>
      </w:tr>
      <w:tr w:rsidR="00DC2DC5" w:rsidRPr="002D308E" w14:paraId="2004848F" w14:textId="77777777" w:rsidTr="00DC2DC5">
        <w:tblPrEx>
          <w:tblCellMar>
            <w:top w:w="0" w:type="dxa"/>
            <w:bottom w:w="0" w:type="dxa"/>
          </w:tblCellMar>
        </w:tblPrEx>
        <w:trPr>
          <w:cantSplit/>
          <w:trHeight w:val="2107"/>
        </w:trPr>
        <w:tc>
          <w:tcPr>
            <w:tcW w:w="11268" w:type="dxa"/>
            <w:tcBorders>
              <w:top w:val="single" w:sz="6" w:space="0" w:color="000000"/>
              <w:left w:val="single" w:sz="6" w:space="0" w:color="000000"/>
              <w:bottom w:val="single" w:sz="6" w:space="0" w:color="000000"/>
              <w:right w:val="single" w:sz="6" w:space="0" w:color="000000"/>
            </w:tcBorders>
          </w:tcPr>
          <w:p w14:paraId="1D47CC5E" w14:textId="77777777" w:rsidR="00DC2DC5" w:rsidRPr="004233A4" w:rsidRDefault="00DC2DC5" w:rsidP="00D70EC9">
            <w:pPr>
              <w:rPr>
                <w:rFonts w:ascii="Arial" w:hAnsi="Arial" w:cs="Arial"/>
              </w:rPr>
            </w:pPr>
            <w:r>
              <w:rPr>
                <w:rFonts w:ascii="Arial" w:hAnsi="Arial" w:cs="Arial"/>
              </w:rPr>
              <w:fldChar w:fldCharType="begin">
                <w:ffData>
                  <w:name w:val=""/>
                  <w:enabled/>
                  <w:calcOnExit w:val="0"/>
                  <w:helpText w:type="text" w:val="Describe the resource's vulnerabilities, here."/>
                  <w:statusText w:type="text" w:val="Describe the resource's vulnerabilities, here."/>
                  <w:textInput>
                    <w:default w:val="Describe the resource's vulnerabilities, here."/>
                    <w:format w:val="FIRST CAPITAL"/>
                  </w:textInput>
                </w:ffData>
              </w:fldChar>
            </w:r>
            <w:r>
              <w:rPr>
                <w:rFonts w:ascii="Arial" w:hAnsi="Arial" w:cs="Arial"/>
              </w:rPr>
              <w:instrText xml:space="preserve"> FORMTEXT </w:instrText>
            </w:r>
            <w:r w:rsidR="00D70EC9" w:rsidRPr="00DC2DC5">
              <w:rPr>
                <w:rFonts w:ascii="Arial" w:hAnsi="Arial" w:cs="Arial"/>
              </w:rPr>
            </w:r>
            <w:r>
              <w:rPr>
                <w:rFonts w:ascii="Arial" w:hAnsi="Arial" w:cs="Arial"/>
              </w:rPr>
              <w:fldChar w:fldCharType="separate"/>
            </w:r>
            <w:r>
              <w:rPr>
                <w:rFonts w:ascii="Arial" w:hAnsi="Arial" w:cs="Arial"/>
                <w:noProof/>
              </w:rPr>
              <w:t>Describe the resource's vulnerabilities, here.</w:t>
            </w:r>
            <w:r>
              <w:rPr>
                <w:rFonts w:ascii="Arial" w:hAnsi="Arial" w:cs="Arial"/>
              </w:rPr>
              <w:fldChar w:fldCharType="end"/>
            </w:r>
          </w:p>
          <w:p w14:paraId="6677E120" w14:textId="77777777" w:rsidR="00DC2DC5" w:rsidRPr="002D308E" w:rsidRDefault="00DC2DC5" w:rsidP="00DC2DC5">
            <w:pPr>
              <w:rPr>
                <w:rFonts w:ascii="Arial" w:hAnsi="Arial" w:cs="Arial"/>
              </w:rPr>
            </w:pPr>
          </w:p>
        </w:tc>
      </w:tr>
      <w:tr w:rsidR="00DC2DC5" w:rsidRPr="007E6F75" w14:paraId="7EE6EB8E" w14:textId="77777777" w:rsidTr="00DC2DC5">
        <w:tblPrEx>
          <w:tblCellMar>
            <w:top w:w="0" w:type="dxa"/>
            <w:bottom w:w="0" w:type="dxa"/>
          </w:tblCellMar>
        </w:tblPrEx>
        <w:trPr>
          <w:cantSplit/>
        </w:trPr>
        <w:tc>
          <w:tcPr>
            <w:tcW w:w="11268" w:type="dxa"/>
            <w:tcBorders>
              <w:top w:val="single" w:sz="6" w:space="0" w:color="000000"/>
              <w:left w:val="single" w:sz="6" w:space="0" w:color="000000"/>
              <w:bottom w:val="single" w:sz="6" w:space="0" w:color="000000"/>
              <w:right w:val="single" w:sz="6" w:space="0" w:color="000000"/>
            </w:tcBorders>
            <w:shd w:val="clear" w:color="auto" w:fill="FFCC99"/>
          </w:tcPr>
          <w:p w14:paraId="685E260F" w14:textId="77777777" w:rsidR="00DC2DC5" w:rsidRPr="00DC2DC5" w:rsidRDefault="00DC2DC5" w:rsidP="00DC2DC5">
            <w:pPr>
              <w:rPr>
                <w:rFonts w:ascii="Arial" w:hAnsi="Arial" w:cs="Arial"/>
                <w:b/>
                <w:smallCaps/>
              </w:rPr>
            </w:pPr>
            <w:r>
              <w:rPr>
                <w:rFonts w:ascii="Arial" w:hAnsi="Arial" w:cs="Arial"/>
                <w:b/>
                <w:smallCaps/>
              </w:rPr>
              <w:t>IV</w:t>
            </w:r>
            <w:r w:rsidRPr="00DC2DC5">
              <w:rPr>
                <w:rFonts w:ascii="Arial" w:hAnsi="Arial" w:cs="Arial"/>
                <w:b/>
                <w:smallCaps/>
              </w:rPr>
              <w:t xml:space="preserve">. </w:t>
            </w:r>
            <w:r w:rsidRPr="00DC2DC5">
              <w:rPr>
                <w:rFonts w:ascii="Arial Black" w:hAnsi="Arial Black" w:cs="Arial"/>
                <w:b/>
                <w:smallCaps/>
                <w:u w:val="single"/>
              </w:rPr>
              <w:t>ATTACH</w:t>
            </w:r>
            <w:r>
              <w:rPr>
                <w:rFonts w:ascii="Arial" w:hAnsi="Arial" w:cs="Arial"/>
                <w:b/>
                <w:smallCaps/>
              </w:rPr>
              <w:t xml:space="preserve"> a Map of Recommended Resource Boundaries that also Identifies any Municipal or County Boundaries Falling within the Proposed Resource Boundaries.</w:t>
            </w:r>
          </w:p>
        </w:tc>
      </w:tr>
    </w:tbl>
    <w:p w14:paraId="7BE7AC2E" w14:textId="77777777" w:rsidR="00133190" w:rsidRPr="002D308E" w:rsidRDefault="00133190" w:rsidP="00CE18E9">
      <w:pPr>
        <w:pStyle w:val="Default"/>
      </w:pPr>
    </w:p>
    <w:sectPr w:rsidR="00133190" w:rsidRPr="002D308E" w:rsidSect="00133190">
      <w:pgSz w:w="12240" w:h="15840"/>
      <w:pgMar w:top="605" w:right="605" w:bottom="605" w:left="60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24"/>
    <w:rsid w:val="00001B71"/>
    <w:rsid w:val="0000206B"/>
    <w:rsid w:val="00002AB5"/>
    <w:rsid w:val="000045D8"/>
    <w:rsid w:val="000066A4"/>
    <w:rsid w:val="000108F4"/>
    <w:rsid w:val="00010FFE"/>
    <w:rsid w:val="000133D5"/>
    <w:rsid w:val="000136C7"/>
    <w:rsid w:val="00014FB4"/>
    <w:rsid w:val="00016C41"/>
    <w:rsid w:val="00022AB3"/>
    <w:rsid w:val="000233B1"/>
    <w:rsid w:val="00026F21"/>
    <w:rsid w:val="00027F06"/>
    <w:rsid w:val="000317E3"/>
    <w:rsid w:val="00031A57"/>
    <w:rsid w:val="00036C2B"/>
    <w:rsid w:val="00037320"/>
    <w:rsid w:val="0003739E"/>
    <w:rsid w:val="00041970"/>
    <w:rsid w:val="00046F7B"/>
    <w:rsid w:val="00050053"/>
    <w:rsid w:val="00051606"/>
    <w:rsid w:val="00051F55"/>
    <w:rsid w:val="000564A1"/>
    <w:rsid w:val="000569F3"/>
    <w:rsid w:val="00062112"/>
    <w:rsid w:val="00064395"/>
    <w:rsid w:val="00066028"/>
    <w:rsid w:val="0007295C"/>
    <w:rsid w:val="00074E27"/>
    <w:rsid w:val="00075E50"/>
    <w:rsid w:val="00077F42"/>
    <w:rsid w:val="00080C47"/>
    <w:rsid w:val="00081A15"/>
    <w:rsid w:val="00081F6D"/>
    <w:rsid w:val="000826E1"/>
    <w:rsid w:val="00082E2E"/>
    <w:rsid w:val="000847DB"/>
    <w:rsid w:val="00085AA4"/>
    <w:rsid w:val="00085D14"/>
    <w:rsid w:val="0008771B"/>
    <w:rsid w:val="00090098"/>
    <w:rsid w:val="00090A41"/>
    <w:rsid w:val="00090F1B"/>
    <w:rsid w:val="000949F3"/>
    <w:rsid w:val="000952F5"/>
    <w:rsid w:val="00095B39"/>
    <w:rsid w:val="000A022D"/>
    <w:rsid w:val="000A5167"/>
    <w:rsid w:val="000A523E"/>
    <w:rsid w:val="000A7466"/>
    <w:rsid w:val="000B0FBF"/>
    <w:rsid w:val="000B1D50"/>
    <w:rsid w:val="000B34A6"/>
    <w:rsid w:val="000B42A6"/>
    <w:rsid w:val="000B52E0"/>
    <w:rsid w:val="000B77CC"/>
    <w:rsid w:val="000C118C"/>
    <w:rsid w:val="000C2481"/>
    <w:rsid w:val="000C2F1F"/>
    <w:rsid w:val="000C7B1A"/>
    <w:rsid w:val="000D4437"/>
    <w:rsid w:val="000D6DC5"/>
    <w:rsid w:val="000E1B35"/>
    <w:rsid w:val="000E2141"/>
    <w:rsid w:val="000E2D14"/>
    <w:rsid w:val="000E5070"/>
    <w:rsid w:val="000F16F3"/>
    <w:rsid w:val="000F1C13"/>
    <w:rsid w:val="000F4831"/>
    <w:rsid w:val="000F5481"/>
    <w:rsid w:val="00101CD6"/>
    <w:rsid w:val="00102D7A"/>
    <w:rsid w:val="0010506D"/>
    <w:rsid w:val="0010764A"/>
    <w:rsid w:val="00111273"/>
    <w:rsid w:val="00112563"/>
    <w:rsid w:val="00112B0F"/>
    <w:rsid w:val="00113BC2"/>
    <w:rsid w:val="00114A8B"/>
    <w:rsid w:val="00115D93"/>
    <w:rsid w:val="00116033"/>
    <w:rsid w:val="00117AC1"/>
    <w:rsid w:val="00117F65"/>
    <w:rsid w:val="00121A9F"/>
    <w:rsid w:val="00121BDD"/>
    <w:rsid w:val="0012402B"/>
    <w:rsid w:val="001256C8"/>
    <w:rsid w:val="00125CE1"/>
    <w:rsid w:val="0012756D"/>
    <w:rsid w:val="00127789"/>
    <w:rsid w:val="00127ED1"/>
    <w:rsid w:val="00130EB8"/>
    <w:rsid w:val="00133190"/>
    <w:rsid w:val="0013383C"/>
    <w:rsid w:val="001341DB"/>
    <w:rsid w:val="00134596"/>
    <w:rsid w:val="00134E67"/>
    <w:rsid w:val="001360DC"/>
    <w:rsid w:val="00137EB3"/>
    <w:rsid w:val="0014042E"/>
    <w:rsid w:val="0014489C"/>
    <w:rsid w:val="00145CFD"/>
    <w:rsid w:val="00146E85"/>
    <w:rsid w:val="00150912"/>
    <w:rsid w:val="00150BE5"/>
    <w:rsid w:val="001525BE"/>
    <w:rsid w:val="001528D1"/>
    <w:rsid w:val="0015476D"/>
    <w:rsid w:val="00154E4D"/>
    <w:rsid w:val="0015531B"/>
    <w:rsid w:val="00156F8C"/>
    <w:rsid w:val="00157594"/>
    <w:rsid w:val="00160C5B"/>
    <w:rsid w:val="00163591"/>
    <w:rsid w:val="0016405A"/>
    <w:rsid w:val="00166866"/>
    <w:rsid w:val="0017089C"/>
    <w:rsid w:val="001717CA"/>
    <w:rsid w:val="00172E74"/>
    <w:rsid w:val="00177947"/>
    <w:rsid w:val="00177DA1"/>
    <w:rsid w:val="00180580"/>
    <w:rsid w:val="00180D33"/>
    <w:rsid w:val="00181701"/>
    <w:rsid w:val="001838D6"/>
    <w:rsid w:val="001861EE"/>
    <w:rsid w:val="0019470E"/>
    <w:rsid w:val="00195BEA"/>
    <w:rsid w:val="0019604A"/>
    <w:rsid w:val="00196FE4"/>
    <w:rsid w:val="001A08C4"/>
    <w:rsid w:val="001A23FA"/>
    <w:rsid w:val="001A2B00"/>
    <w:rsid w:val="001A3AEF"/>
    <w:rsid w:val="001A699B"/>
    <w:rsid w:val="001B11DD"/>
    <w:rsid w:val="001B1A1D"/>
    <w:rsid w:val="001B2772"/>
    <w:rsid w:val="001B5437"/>
    <w:rsid w:val="001B544F"/>
    <w:rsid w:val="001B5922"/>
    <w:rsid w:val="001B6C94"/>
    <w:rsid w:val="001C1108"/>
    <w:rsid w:val="001C122F"/>
    <w:rsid w:val="001C2CF2"/>
    <w:rsid w:val="001C4DC1"/>
    <w:rsid w:val="001D0975"/>
    <w:rsid w:val="001D0B55"/>
    <w:rsid w:val="001D1ED9"/>
    <w:rsid w:val="001D2B92"/>
    <w:rsid w:val="001D4482"/>
    <w:rsid w:val="001D4ECA"/>
    <w:rsid w:val="001D5F9A"/>
    <w:rsid w:val="001D680D"/>
    <w:rsid w:val="001D6CDB"/>
    <w:rsid w:val="001E0097"/>
    <w:rsid w:val="001E499D"/>
    <w:rsid w:val="001E588C"/>
    <w:rsid w:val="001E6FB6"/>
    <w:rsid w:val="001E70C6"/>
    <w:rsid w:val="001E70F1"/>
    <w:rsid w:val="001F4A51"/>
    <w:rsid w:val="0020715A"/>
    <w:rsid w:val="002111C3"/>
    <w:rsid w:val="00212857"/>
    <w:rsid w:val="0021512E"/>
    <w:rsid w:val="00216F51"/>
    <w:rsid w:val="00220351"/>
    <w:rsid w:val="00220E0D"/>
    <w:rsid w:val="00223E07"/>
    <w:rsid w:val="00231CAD"/>
    <w:rsid w:val="00232EF8"/>
    <w:rsid w:val="00234D6F"/>
    <w:rsid w:val="00234E37"/>
    <w:rsid w:val="0023532D"/>
    <w:rsid w:val="00236911"/>
    <w:rsid w:val="00243AF0"/>
    <w:rsid w:val="00243FB7"/>
    <w:rsid w:val="002441A0"/>
    <w:rsid w:val="00246841"/>
    <w:rsid w:val="00250CF6"/>
    <w:rsid w:val="00253ABD"/>
    <w:rsid w:val="0026097C"/>
    <w:rsid w:val="002648EB"/>
    <w:rsid w:val="002652A4"/>
    <w:rsid w:val="002667DE"/>
    <w:rsid w:val="00267C3C"/>
    <w:rsid w:val="00271229"/>
    <w:rsid w:val="00271678"/>
    <w:rsid w:val="002719D8"/>
    <w:rsid w:val="00272E0C"/>
    <w:rsid w:val="002764B6"/>
    <w:rsid w:val="00282535"/>
    <w:rsid w:val="002838AD"/>
    <w:rsid w:val="00284FDF"/>
    <w:rsid w:val="00287DBC"/>
    <w:rsid w:val="002912C1"/>
    <w:rsid w:val="002921BC"/>
    <w:rsid w:val="0029355F"/>
    <w:rsid w:val="00293A66"/>
    <w:rsid w:val="002979DC"/>
    <w:rsid w:val="002A31E9"/>
    <w:rsid w:val="002A4E03"/>
    <w:rsid w:val="002A630D"/>
    <w:rsid w:val="002A63E7"/>
    <w:rsid w:val="002A6CCF"/>
    <w:rsid w:val="002B7410"/>
    <w:rsid w:val="002B7EAD"/>
    <w:rsid w:val="002C0BBA"/>
    <w:rsid w:val="002C1183"/>
    <w:rsid w:val="002C38E3"/>
    <w:rsid w:val="002D0355"/>
    <w:rsid w:val="002D0C70"/>
    <w:rsid w:val="002D7F39"/>
    <w:rsid w:val="002E0B5F"/>
    <w:rsid w:val="002E4BF8"/>
    <w:rsid w:val="002E769B"/>
    <w:rsid w:val="002E7768"/>
    <w:rsid w:val="002F0127"/>
    <w:rsid w:val="002F164B"/>
    <w:rsid w:val="002F2419"/>
    <w:rsid w:val="002F31BB"/>
    <w:rsid w:val="002F6334"/>
    <w:rsid w:val="002F7A67"/>
    <w:rsid w:val="002F7AE3"/>
    <w:rsid w:val="00305E1F"/>
    <w:rsid w:val="00306B2F"/>
    <w:rsid w:val="00310118"/>
    <w:rsid w:val="003117F0"/>
    <w:rsid w:val="00315F30"/>
    <w:rsid w:val="00316BC9"/>
    <w:rsid w:val="0032003C"/>
    <w:rsid w:val="003208EC"/>
    <w:rsid w:val="00320E50"/>
    <w:rsid w:val="0032158E"/>
    <w:rsid w:val="003225D0"/>
    <w:rsid w:val="00322915"/>
    <w:rsid w:val="00322FE3"/>
    <w:rsid w:val="003255C0"/>
    <w:rsid w:val="00325C12"/>
    <w:rsid w:val="00326DC2"/>
    <w:rsid w:val="00332979"/>
    <w:rsid w:val="00333994"/>
    <w:rsid w:val="00335C3E"/>
    <w:rsid w:val="00335FA3"/>
    <w:rsid w:val="00336265"/>
    <w:rsid w:val="00340F13"/>
    <w:rsid w:val="003411BB"/>
    <w:rsid w:val="003419D0"/>
    <w:rsid w:val="00345AF2"/>
    <w:rsid w:val="00345BFC"/>
    <w:rsid w:val="00347D63"/>
    <w:rsid w:val="00350E2D"/>
    <w:rsid w:val="00351ACB"/>
    <w:rsid w:val="003524BE"/>
    <w:rsid w:val="00354414"/>
    <w:rsid w:val="003550B2"/>
    <w:rsid w:val="0036035B"/>
    <w:rsid w:val="00362265"/>
    <w:rsid w:val="003623F5"/>
    <w:rsid w:val="00363719"/>
    <w:rsid w:val="00364059"/>
    <w:rsid w:val="003704A6"/>
    <w:rsid w:val="00373C0E"/>
    <w:rsid w:val="00373D43"/>
    <w:rsid w:val="003750CE"/>
    <w:rsid w:val="003756D3"/>
    <w:rsid w:val="0037596F"/>
    <w:rsid w:val="003810D9"/>
    <w:rsid w:val="00383D0D"/>
    <w:rsid w:val="00384389"/>
    <w:rsid w:val="00386497"/>
    <w:rsid w:val="00390232"/>
    <w:rsid w:val="00393CD8"/>
    <w:rsid w:val="00394723"/>
    <w:rsid w:val="00395CC2"/>
    <w:rsid w:val="003A251C"/>
    <w:rsid w:val="003A2835"/>
    <w:rsid w:val="003A29CF"/>
    <w:rsid w:val="003A5617"/>
    <w:rsid w:val="003A5BFD"/>
    <w:rsid w:val="003A6D18"/>
    <w:rsid w:val="003B0DF0"/>
    <w:rsid w:val="003B6AFF"/>
    <w:rsid w:val="003C1D8B"/>
    <w:rsid w:val="003C7C15"/>
    <w:rsid w:val="003D02D6"/>
    <w:rsid w:val="003D1EFD"/>
    <w:rsid w:val="003D2D10"/>
    <w:rsid w:val="003D65ED"/>
    <w:rsid w:val="003D6A4C"/>
    <w:rsid w:val="003E029D"/>
    <w:rsid w:val="003E0845"/>
    <w:rsid w:val="003E3197"/>
    <w:rsid w:val="003E42EB"/>
    <w:rsid w:val="003F004E"/>
    <w:rsid w:val="003F0A7E"/>
    <w:rsid w:val="003F0BC4"/>
    <w:rsid w:val="003F0CD1"/>
    <w:rsid w:val="003F2ADF"/>
    <w:rsid w:val="003F33F4"/>
    <w:rsid w:val="00401E40"/>
    <w:rsid w:val="00402FFA"/>
    <w:rsid w:val="004046C9"/>
    <w:rsid w:val="004059FF"/>
    <w:rsid w:val="00405C84"/>
    <w:rsid w:val="00405CFD"/>
    <w:rsid w:val="004125FE"/>
    <w:rsid w:val="00412EA6"/>
    <w:rsid w:val="004143FE"/>
    <w:rsid w:val="00414683"/>
    <w:rsid w:val="0041570E"/>
    <w:rsid w:val="00416076"/>
    <w:rsid w:val="004160B2"/>
    <w:rsid w:val="00422A0A"/>
    <w:rsid w:val="004233A4"/>
    <w:rsid w:val="00425A76"/>
    <w:rsid w:val="00430EC1"/>
    <w:rsid w:val="00430FC1"/>
    <w:rsid w:val="00434238"/>
    <w:rsid w:val="00434561"/>
    <w:rsid w:val="004351BC"/>
    <w:rsid w:val="00435AF1"/>
    <w:rsid w:val="00440617"/>
    <w:rsid w:val="00441926"/>
    <w:rsid w:val="0044250E"/>
    <w:rsid w:val="00444492"/>
    <w:rsid w:val="00444E68"/>
    <w:rsid w:val="00444F5E"/>
    <w:rsid w:val="00450D2B"/>
    <w:rsid w:val="00451634"/>
    <w:rsid w:val="004518B5"/>
    <w:rsid w:val="004521AB"/>
    <w:rsid w:val="0045527D"/>
    <w:rsid w:val="00455585"/>
    <w:rsid w:val="00456E10"/>
    <w:rsid w:val="0046061B"/>
    <w:rsid w:val="004629C3"/>
    <w:rsid w:val="00467774"/>
    <w:rsid w:val="00467BBB"/>
    <w:rsid w:val="00473E14"/>
    <w:rsid w:val="00474982"/>
    <w:rsid w:val="00474AFB"/>
    <w:rsid w:val="00474D77"/>
    <w:rsid w:val="00480C3C"/>
    <w:rsid w:val="00483C5F"/>
    <w:rsid w:val="00483FA1"/>
    <w:rsid w:val="00484DCA"/>
    <w:rsid w:val="004859E8"/>
    <w:rsid w:val="00486229"/>
    <w:rsid w:val="00492155"/>
    <w:rsid w:val="004939E0"/>
    <w:rsid w:val="0049487B"/>
    <w:rsid w:val="00494BEB"/>
    <w:rsid w:val="004A30DA"/>
    <w:rsid w:val="004A36BB"/>
    <w:rsid w:val="004A5CC4"/>
    <w:rsid w:val="004A7C69"/>
    <w:rsid w:val="004B0147"/>
    <w:rsid w:val="004B0BEB"/>
    <w:rsid w:val="004B36B9"/>
    <w:rsid w:val="004B5CBF"/>
    <w:rsid w:val="004B72B0"/>
    <w:rsid w:val="004C4E90"/>
    <w:rsid w:val="004C6215"/>
    <w:rsid w:val="004D10C8"/>
    <w:rsid w:val="004D581C"/>
    <w:rsid w:val="004D6CFC"/>
    <w:rsid w:val="004E1C48"/>
    <w:rsid w:val="004E5CFB"/>
    <w:rsid w:val="004E5D17"/>
    <w:rsid w:val="004E6517"/>
    <w:rsid w:val="004E73E7"/>
    <w:rsid w:val="00500778"/>
    <w:rsid w:val="0050174C"/>
    <w:rsid w:val="00503D46"/>
    <w:rsid w:val="005067DE"/>
    <w:rsid w:val="00513C4A"/>
    <w:rsid w:val="0051546F"/>
    <w:rsid w:val="00516326"/>
    <w:rsid w:val="00520463"/>
    <w:rsid w:val="005269DA"/>
    <w:rsid w:val="00526AC6"/>
    <w:rsid w:val="005307A3"/>
    <w:rsid w:val="0053094B"/>
    <w:rsid w:val="00531386"/>
    <w:rsid w:val="00532BF7"/>
    <w:rsid w:val="00532D3D"/>
    <w:rsid w:val="00535C7B"/>
    <w:rsid w:val="00542D08"/>
    <w:rsid w:val="00543C21"/>
    <w:rsid w:val="005456FF"/>
    <w:rsid w:val="005516B7"/>
    <w:rsid w:val="00551A05"/>
    <w:rsid w:val="00552B4D"/>
    <w:rsid w:val="00552D46"/>
    <w:rsid w:val="005541DE"/>
    <w:rsid w:val="00556032"/>
    <w:rsid w:val="00556DFE"/>
    <w:rsid w:val="00561CF4"/>
    <w:rsid w:val="00563625"/>
    <w:rsid w:val="00564F1B"/>
    <w:rsid w:val="00565F6B"/>
    <w:rsid w:val="0057085C"/>
    <w:rsid w:val="00571200"/>
    <w:rsid w:val="00571F87"/>
    <w:rsid w:val="00577DB1"/>
    <w:rsid w:val="00581882"/>
    <w:rsid w:val="00583B7D"/>
    <w:rsid w:val="00587E32"/>
    <w:rsid w:val="0059292E"/>
    <w:rsid w:val="00593164"/>
    <w:rsid w:val="0059387C"/>
    <w:rsid w:val="0059506E"/>
    <w:rsid w:val="005951D3"/>
    <w:rsid w:val="005972D0"/>
    <w:rsid w:val="00597C2D"/>
    <w:rsid w:val="005A28F5"/>
    <w:rsid w:val="005A71EB"/>
    <w:rsid w:val="005A75E9"/>
    <w:rsid w:val="005A7D81"/>
    <w:rsid w:val="005B0B5B"/>
    <w:rsid w:val="005B1AFB"/>
    <w:rsid w:val="005B4953"/>
    <w:rsid w:val="005B680F"/>
    <w:rsid w:val="005B756A"/>
    <w:rsid w:val="005B7F33"/>
    <w:rsid w:val="005C268F"/>
    <w:rsid w:val="005C3A00"/>
    <w:rsid w:val="005C701C"/>
    <w:rsid w:val="005C7670"/>
    <w:rsid w:val="005C7ABD"/>
    <w:rsid w:val="005D3D8B"/>
    <w:rsid w:val="005D4679"/>
    <w:rsid w:val="005E2C32"/>
    <w:rsid w:val="005E2C6F"/>
    <w:rsid w:val="005E2EED"/>
    <w:rsid w:val="005E4072"/>
    <w:rsid w:val="005E57F6"/>
    <w:rsid w:val="005E71B7"/>
    <w:rsid w:val="005E7EFA"/>
    <w:rsid w:val="005F22EB"/>
    <w:rsid w:val="005F3AF0"/>
    <w:rsid w:val="005F6668"/>
    <w:rsid w:val="005F6E61"/>
    <w:rsid w:val="005F77D2"/>
    <w:rsid w:val="0060002B"/>
    <w:rsid w:val="00601C7E"/>
    <w:rsid w:val="006050F1"/>
    <w:rsid w:val="0060535B"/>
    <w:rsid w:val="00610A5F"/>
    <w:rsid w:val="0061441A"/>
    <w:rsid w:val="00614EC8"/>
    <w:rsid w:val="006161D2"/>
    <w:rsid w:val="00621190"/>
    <w:rsid w:val="00621AA1"/>
    <w:rsid w:val="00621F0A"/>
    <w:rsid w:val="0062282D"/>
    <w:rsid w:val="006266CA"/>
    <w:rsid w:val="006302AB"/>
    <w:rsid w:val="00631855"/>
    <w:rsid w:val="00634A44"/>
    <w:rsid w:val="00634C26"/>
    <w:rsid w:val="00635FBE"/>
    <w:rsid w:val="00636A1E"/>
    <w:rsid w:val="00636A5A"/>
    <w:rsid w:val="00637D7A"/>
    <w:rsid w:val="00637F4D"/>
    <w:rsid w:val="00640E74"/>
    <w:rsid w:val="006419EC"/>
    <w:rsid w:val="00643692"/>
    <w:rsid w:val="00644916"/>
    <w:rsid w:val="00644CE0"/>
    <w:rsid w:val="00647018"/>
    <w:rsid w:val="00647A7F"/>
    <w:rsid w:val="00650CC8"/>
    <w:rsid w:val="0065193A"/>
    <w:rsid w:val="00655AB4"/>
    <w:rsid w:val="00657FFA"/>
    <w:rsid w:val="00661EC9"/>
    <w:rsid w:val="00665ECE"/>
    <w:rsid w:val="00673B54"/>
    <w:rsid w:val="00674523"/>
    <w:rsid w:val="006747A0"/>
    <w:rsid w:val="00677A71"/>
    <w:rsid w:val="00681ABA"/>
    <w:rsid w:val="00684CBA"/>
    <w:rsid w:val="0068554F"/>
    <w:rsid w:val="0068643A"/>
    <w:rsid w:val="006903B5"/>
    <w:rsid w:val="00692E22"/>
    <w:rsid w:val="00694FEB"/>
    <w:rsid w:val="006A0C13"/>
    <w:rsid w:val="006A154A"/>
    <w:rsid w:val="006A2D04"/>
    <w:rsid w:val="006A4CD7"/>
    <w:rsid w:val="006A5474"/>
    <w:rsid w:val="006A5DDD"/>
    <w:rsid w:val="006A6B7B"/>
    <w:rsid w:val="006A7B22"/>
    <w:rsid w:val="006A7CE1"/>
    <w:rsid w:val="006B0125"/>
    <w:rsid w:val="006B21D6"/>
    <w:rsid w:val="006B4BFC"/>
    <w:rsid w:val="006B5210"/>
    <w:rsid w:val="006B7719"/>
    <w:rsid w:val="006C1233"/>
    <w:rsid w:val="006C3058"/>
    <w:rsid w:val="006C4D70"/>
    <w:rsid w:val="006C4E58"/>
    <w:rsid w:val="006D029C"/>
    <w:rsid w:val="006D1729"/>
    <w:rsid w:val="006D3A22"/>
    <w:rsid w:val="006D7585"/>
    <w:rsid w:val="006E080C"/>
    <w:rsid w:val="006E2BF0"/>
    <w:rsid w:val="006E4B9F"/>
    <w:rsid w:val="006E5F1C"/>
    <w:rsid w:val="006E70E7"/>
    <w:rsid w:val="006F0261"/>
    <w:rsid w:val="006F0595"/>
    <w:rsid w:val="006F1C87"/>
    <w:rsid w:val="006F2BAA"/>
    <w:rsid w:val="006F2FCB"/>
    <w:rsid w:val="006F5876"/>
    <w:rsid w:val="006F6B90"/>
    <w:rsid w:val="007008AE"/>
    <w:rsid w:val="007033A0"/>
    <w:rsid w:val="00704735"/>
    <w:rsid w:val="00706F21"/>
    <w:rsid w:val="00707D30"/>
    <w:rsid w:val="00713E39"/>
    <w:rsid w:val="0071408B"/>
    <w:rsid w:val="00715B86"/>
    <w:rsid w:val="00721BA3"/>
    <w:rsid w:val="00722A12"/>
    <w:rsid w:val="0072321D"/>
    <w:rsid w:val="00724964"/>
    <w:rsid w:val="00724A31"/>
    <w:rsid w:val="00725084"/>
    <w:rsid w:val="007328C3"/>
    <w:rsid w:val="00732922"/>
    <w:rsid w:val="0073354F"/>
    <w:rsid w:val="00733ED1"/>
    <w:rsid w:val="00736542"/>
    <w:rsid w:val="00742468"/>
    <w:rsid w:val="00745010"/>
    <w:rsid w:val="00746D50"/>
    <w:rsid w:val="00750896"/>
    <w:rsid w:val="00750C7F"/>
    <w:rsid w:val="00752645"/>
    <w:rsid w:val="00757464"/>
    <w:rsid w:val="00757BAB"/>
    <w:rsid w:val="0076029C"/>
    <w:rsid w:val="00761795"/>
    <w:rsid w:val="00765171"/>
    <w:rsid w:val="00765777"/>
    <w:rsid w:val="007675BE"/>
    <w:rsid w:val="007713ED"/>
    <w:rsid w:val="00771523"/>
    <w:rsid w:val="007722EA"/>
    <w:rsid w:val="007731C2"/>
    <w:rsid w:val="00774447"/>
    <w:rsid w:val="00775C0E"/>
    <w:rsid w:val="00776D00"/>
    <w:rsid w:val="00781097"/>
    <w:rsid w:val="007822C1"/>
    <w:rsid w:val="00784507"/>
    <w:rsid w:val="00784872"/>
    <w:rsid w:val="007901CB"/>
    <w:rsid w:val="00792C8D"/>
    <w:rsid w:val="007951B6"/>
    <w:rsid w:val="007953D2"/>
    <w:rsid w:val="0079689D"/>
    <w:rsid w:val="0079737E"/>
    <w:rsid w:val="007A023E"/>
    <w:rsid w:val="007A2FA4"/>
    <w:rsid w:val="007A3B9B"/>
    <w:rsid w:val="007A4458"/>
    <w:rsid w:val="007A7233"/>
    <w:rsid w:val="007A78AA"/>
    <w:rsid w:val="007B04C6"/>
    <w:rsid w:val="007B1F8D"/>
    <w:rsid w:val="007B5A9F"/>
    <w:rsid w:val="007B7A89"/>
    <w:rsid w:val="007C1D01"/>
    <w:rsid w:val="007C3A99"/>
    <w:rsid w:val="007C3CE3"/>
    <w:rsid w:val="007C3E6D"/>
    <w:rsid w:val="007D3F60"/>
    <w:rsid w:val="007D4787"/>
    <w:rsid w:val="007D789C"/>
    <w:rsid w:val="007E59E8"/>
    <w:rsid w:val="007E6189"/>
    <w:rsid w:val="007E6F75"/>
    <w:rsid w:val="007E796B"/>
    <w:rsid w:val="007F46A6"/>
    <w:rsid w:val="007F56FA"/>
    <w:rsid w:val="007F5B13"/>
    <w:rsid w:val="007F7A91"/>
    <w:rsid w:val="00800754"/>
    <w:rsid w:val="00804A8D"/>
    <w:rsid w:val="008061C9"/>
    <w:rsid w:val="0080630D"/>
    <w:rsid w:val="00807CF4"/>
    <w:rsid w:val="008120E0"/>
    <w:rsid w:val="00812CE4"/>
    <w:rsid w:val="00813978"/>
    <w:rsid w:val="00816878"/>
    <w:rsid w:val="00817F0E"/>
    <w:rsid w:val="0082023B"/>
    <w:rsid w:val="00820CDB"/>
    <w:rsid w:val="00820E8A"/>
    <w:rsid w:val="008225A9"/>
    <w:rsid w:val="00823770"/>
    <w:rsid w:val="008240F7"/>
    <w:rsid w:val="008254A8"/>
    <w:rsid w:val="00825E0A"/>
    <w:rsid w:val="008323B1"/>
    <w:rsid w:val="0083399E"/>
    <w:rsid w:val="0083417B"/>
    <w:rsid w:val="008358AD"/>
    <w:rsid w:val="00837F04"/>
    <w:rsid w:val="00840B8E"/>
    <w:rsid w:val="008411F4"/>
    <w:rsid w:val="00842701"/>
    <w:rsid w:val="00844EC3"/>
    <w:rsid w:val="00845764"/>
    <w:rsid w:val="00846DD4"/>
    <w:rsid w:val="00847A4F"/>
    <w:rsid w:val="00850EE0"/>
    <w:rsid w:val="0085187C"/>
    <w:rsid w:val="00851B89"/>
    <w:rsid w:val="00855A02"/>
    <w:rsid w:val="00857006"/>
    <w:rsid w:val="00860D2B"/>
    <w:rsid w:val="00862A60"/>
    <w:rsid w:val="00865971"/>
    <w:rsid w:val="00865F0C"/>
    <w:rsid w:val="00867118"/>
    <w:rsid w:val="00870575"/>
    <w:rsid w:val="0087382B"/>
    <w:rsid w:val="0087623D"/>
    <w:rsid w:val="00876291"/>
    <w:rsid w:val="00877B02"/>
    <w:rsid w:val="00886520"/>
    <w:rsid w:val="00886AEA"/>
    <w:rsid w:val="00886F82"/>
    <w:rsid w:val="008924B9"/>
    <w:rsid w:val="008928D2"/>
    <w:rsid w:val="00892AF1"/>
    <w:rsid w:val="00893877"/>
    <w:rsid w:val="00893B00"/>
    <w:rsid w:val="00897C02"/>
    <w:rsid w:val="008A0938"/>
    <w:rsid w:val="008A2434"/>
    <w:rsid w:val="008A3C55"/>
    <w:rsid w:val="008A46FA"/>
    <w:rsid w:val="008B0318"/>
    <w:rsid w:val="008B6347"/>
    <w:rsid w:val="008B6AF0"/>
    <w:rsid w:val="008B6CA7"/>
    <w:rsid w:val="008B70B9"/>
    <w:rsid w:val="008C0B08"/>
    <w:rsid w:val="008C0EA0"/>
    <w:rsid w:val="008C1764"/>
    <w:rsid w:val="008C306A"/>
    <w:rsid w:val="008C3B48"/>
    <w:rsid w:val="008C45B4"/>
    <w:rsid w:val="008D075F"/>
    <w:rsid w:val="008D2832"/>
    <w:rsid w:val="008D33DC"/>
    <w:rsid w:val="008D3A12"/>
    <w:rsid w:val="008D5AC4"/>
    <w:rsid w:val="008E0488"/>
    <w:rsid w:val="008E1A34"/>
    <w:rsid w:val="008E2008"/>
    <w:rsid w:val="008E3F54"/>
    <w:rsid w:val="008E459F"/>
    <w:rsid w:val="008E4959"/>
    <w:rsid w:val="008E4C98"/>
    <w:rsid w:val="008E5D0B"/>
    <w:rsid w:val="008E6CD6"/>
    <w:rsid w:val="008E6E88"/>
    <w:rsid w:val="008E78BC"/>
    <w:rsid w:val="008E7E43"/>
    <w:rsid w:val="008F516F"/>
    <w:rsid w:val="00900CCF"/>
    <w:rsid w:val="0090245A"/>
    <w:rsid w:val="00902C23"/>
    <w:rsid w:val="00903A40"/>
    <w:rsid w:val="00906C69"/>
    <w:rsid w:val="00906DAF"/>
    <w:rsid w:val="00907EA8"/>
    <w:rsid w:val="009124A7"/>
    <w:rsid w:val="0091257E"/>
    <w:rsid w:val="009156E2"/>
    <w:rsid w:val="009162E9"/>
    <w:rsid w:val="009167CD"/>
    <w:rsid w:val="00917037"/>
    <w:rsid w:val="009170D9"/>
    <w:rsid w:val="009208C6"/>
    <w:rsid w:val="009240BF"/>
    <w:rsid w:val="009260B4"/>
    <w:rsid w:val="0092646B"/>
    <w:rsid w:val="00930C23"/>
    <w:rsid w:val="00934411"/>
    <w:rsid w:val="00937B0E"/>
    <w:rsid w:val="00937BD4"/>
    <w:rsid w:val="009409C1"/>
    <w:rsid w:val="00940E4F"/>
    <w:rsid w:val="00941D9E"/>
    <w:rsid w:val="00942170"/>
    <w:rsid w:val="00944A90"/>
    <w:rsid w:val="00945292"/>
    <w:rsid w:val="0094705A"/>
    <w:rsid w:val="009504D1"/>
    <w:rsid w:val="00950DB5"/>
    <w:rsid w:val="00952478"/>
    <w:rsid w:val="009544BA"/>
    <w:rsid w:val="00955A3E"/>
    <w:rsid w:val="00956686"/>
    <w:rsid w:val="00956F17"/>
    <w:rsid w:val="009570DA"/>
    <w:rsid w:val="0096167E"/>
    <w:rsid w:val="009624E1"/>
    <w:rsid w:val="00962A58"/>
    <w:rsid w:val="00965638"/>
    <w:rsid w:val="0097026A"/>
    <w:rsid w:val="00971F83"/>
    <w:rsid w:val="00976C23"/>
    <w:rsid w:val="00981CC2"/>
    <w:rsid w:val="00992382"/>
    <w:rsid w:val="009933F3"/>
    <w:rsid w:val="00993BD8"/>
    <w:rsid w:val="00993DE5"/>
    <w:rsid w:val="009A05C1"/>
    <w:rsid w:val="009A1E37"/>
    <w:rsid w:val="009A4CB7"/>
    <w:rsid w:val="009A59D4"/>
    <w:rsid w:val="009A7092"/>
    <w:rsid w:val="009A7DF8"/>
    <w:rsid w:val="009B0EDC"/>
    <w:rsid w:val="009B6BC1"/>
    <w:rsid w:val="009B7590"/>
    <w:rsid w:val="009C1B51"/>
    <w:rsid w:val="009C247D"/>
    <w:rsid w:val="009C2AAF"/>
    <w:rsid w:val="009C65AC"/>
    <w:rsid w:val="009C7AD8"/>
    <w:rsid w:val="009D0C55"/>
    <w:rsid w:val="009D2A88"/>
    <w:rsid w:val="009D4300"/>
    <w:rsid w:val="009E410A"/>
    <w:rsid w:val="009E5898"/>
    <w:rsid w:val="009E7C4D"/>
    <w:rsid w:val="009E7D5D"/>
    <w:rsid w:val="009F3B22"/>
    <w:rsid w:val="009F7358"/>
    <w:rsid w:val="009F7E89"/>
    <w:rsid w:val="009F7F40"/>
    <w:rsid w:val="00A000EB"/>
    <w:rsid w:val="00A00FEC"/>
    <w:rsid w:val="00A034F5"/>
    <w:rsid w:val="00A06C5F"/>
    <w:rsid w:val="00A0770E"/>
    <w:rsid w:val="00A07E3F"/>
    <w:rsid w:val="00A106CA"/>
    <w:rsid w:val="00A1078B"/>
    <w:rsid w:val="00A1112F"/>
    <w:rsid w:val="00A11189"/>
    <w:rsid w:val="00A114D0"/>
    <w:rsid w:val="00A14AF1"/>
    <w:rsid w:val="00A14BC2"/>
    <w:rsid w:val="00A14D36"/>
    <w:rsid w:val="00A167C8"/>
    <w:rsid w:val="00A168A1"/>
    <w:rsid w:val="00A16DDC"/>
    <w:rsid w:val="00A174CF"/>
    <w:rsid w:val="00A2326F"/>
    <w:rsid w:val="00A25F33"/>
    <w:rsid w:val="00A25FDF"/>
    <w:rsid w:val="00A26C90"/>
    <w:rsid w:val="00A27A71"/>
    <w:rsid w:val="00A30AF4"/>
    <w:rsid w:val="00A33DC5"/>
    <w:rsid w:val="00A35453"/>
    <w:rsid w:val="00A354B7"/>
    <w:rsid w:val="00A47A7A"/>
    <w:rsid w:val="00A52500"/>
    <w:rsid w:val="00A5558E"/>
    <w:rsid w:val="00A556D8"/>
    <w:rsid w:val="00A63F94"/>
    <w:rsid w:val="00A6480C"/>
    <w:rsid w:val="00A66905"/>
    <w:rsid w:val="00A66C97"/>
    <w:rsid w:val="00A6763D"/>
    <w:rsid w:val="00A67ED1"/>
    <w:rsid w:val="00A7185D"/>
    <w:rsid w:val="00A73A70"/>
    <w:rsid w:val="00A74B4C"/>
    <w:rsid w:val="00A75253"/>
    <w:rsid w:val="00A80FB7"/>
    <w:rsid w:val="00A8102A"/>
    <w:rsid w:val="00A81526"/>
    <w:rsid w:val="00A81A13"/>
    <w:rsid w:val="00A8323E"/>
    <w:rsid w:val="00A84D67"/>
    <w:rsid w:val="00A86C16"/>
    <w:rsid w:val="00A9711D"/>
    <w:rsid w:val="00AA089B"/>
    <w:rsid w:val="00AA3EF8"/>
    <w:rsid w:val="00AA4A95"/>
    <w:rsid w:val="00AA5C9B"/>
    <w:rsid w:val="00AA7D2B"/>
    <w:rsid w:val="00AB0517"/>
    <w:rsid w:val="00AB123C"/>
    <w:rsid w:val="00AB189C"/>
    <w:rsid w:val="00AB5706"/>
    <w:rsid w:val="00AB67B4"/>
    <w:rsid w:val="00AC06E9"/>
    <w:rsid w:val="00AC1332"/>
    <w:rsid w:val="00AC27A9"/>
    <w:rsid w:val="00AC27CF"/>
    <w:rsid w:val="00AC44CF"/>
    <w:rsid w:val="00AC467F"/>
    <w:rsid w:val="00AC4B15"/>
    <w:rsid w:val="00AC69DC"/>
    <w:rsid w:val="00AD02F4"/>
    <w:rsid w:val="00AD0D49"/>
    <w:rsid w:val="00AD4127"/>
    <w:rsid w:val="00AD5DC1"/>
    <w:rsid w:val="00AD62C1"/>
    <w:rsid w:val="00AD66D2"/>
    <w:rsid w:val="00AD7887"/>
    <w:rsid w:val="00AD7E1A"/>
    <w:rsid w:val="00AE153A"/>
    <w:rsid w:val="00AE3E88"/>
    <w:rsid w:val="00AE409F"/>
    <w:rsid w:val="00AE4685"/>
    <w:rsid w:val="00AE4DD2"/>
    <w:rsid w:val="00AE4E42"/>
    <w:rsid w:val="00AE50C5"/>
    <w:rsid w:val="00AF036F"/>
    <w:rsid w:val="00AF0714"/>
    <w:rsid w:val="00AF369F"/>
    <w:rsid w:val="00AF38F5"/>
    <w:rsid w:val="00AF796A"/>
    <w:rsid w:val="00B00E1C"/>
    <w:rsid w:val="00B02FCD"/>
    <w:rsid w:val="00B03BDC"/>
    <w:rsid w:val="00B055E2"/>
    <w:rsid w:val="00B06264"/>
    <w:rsid w:val="00B13967"/>
    <w:rsid w:val="00B152A2"/>
    <w:rsid w:val="00B16E35"/>
    <w:rsid w:val="00B21BC0"/>
    <w:rsid w:val="00B23C38"/>
    <w:rsid w:val="00B246BE"/>
    <w:rsid w:val="00B24920"/>
    <w:rsid w:val="00B26A31"/>
    <w:rsid w:val="00B27353"/>
    <w:rsid w:val="00B30839"/>
    <w:rsid w:val="00B30C97"/>
    <w:rsid w:val="00B3316D"/>
    <w:rsid w:val="00B33281"/>
    <w:rsid w:val="00B3364A"/>
    <w:rsid w:val="00B33A3F"/>
    <w:rsid w:val="00B37216"/>
    <w:rsid w:val="00B37617"/>
    <w:rsid w:val="00B411BF"/>
    <w:rsid w:val="00B41F85"/>
    <w:rsid w:val="00B45F65"/>
    <w:rsid w:val="00B46CBB"/>
    <w:rsid w:val="00B478CD"/>
    <w:rsid w:val="00B47F83"/>
    <w:rsid w:val="00B52D76"/>
    <w:rsid w:val="00B5392E"/>
    <w:rsid w:val="00B5449A"/>
    <w:rsid w:val="00B60737"/>
    <w:rsid w:val="00B6444E"/>
    <w:rsid w:val="00B71D6C"/>
    <w:rsid w:val="00B7236B"/>
    <w:rsid w:val="00B72605"/>
    <w:rsid w:val="00B82D4F"/>
    <w:rsid w:val="00B8364F"/>
    <w:rsid w:val="00B843B3"/>
    <w:rsid w:val="00B850D6"/>
    <w:rsid w:val="00B85DDA"/>
    <w:rsid w:val="00B860C9"/>
    <w:rsid w:val="00B94B20"/>
    <w:rsid w:val="00B94D43"/>
    <w:rsid w:val="00B951CA"/>
    <w:rsid w:val="00B978E5"/>
    <w:rsid w:val="00BA1190"/>
    <w:rsid w:val="00BA1A90"/>
    <w:rsid w:val="00BA44D0"/>
    <w:rsid w:val="00BB17BE"/>
    <w:rsid w:val="00BB3285"/>
    <w:rsid w:val="00BB608C"/>
    <w:rsid w:val="00BC22CB"/>
    <w:rsid w:val="00BC4036"/>
    <w:rsid w:val="00BC428A"/>
    <w:rsid w:val="00BC6701"/>
    <w:rsid w:val="00BC6ADD"/>
    <w:rsid w:val="00BD0648"/>
    <w:rsid w:val="00BD109E"/>
    <w:rsid w:val="00BD1BA7"/>
    <w:rsid w:val="00BD2CDA"/>
    <w:rsid w:val="00BD3BB1"/>
    <w:rsid w:val="00BD494C"/>
    <w:rsid w:val="00BD5783"/>
    <w:rsid w:val="00BE09A3"/>
    <w:rsid w:val="00BE1324"/>
    <w:rsid w:val="00BE1381"/>
    <w:rsid w:val="00BE2FC9"/>
    <w:rsid w:val="00BE4D6E"/>
    <w:rsid w:val="00BE5B13"/>
    <w:rsid w:val="00BE5F44"/>
    <w:rsid w:val="00BF171D"/>
    <w:rsid w:val="00BF268F"/>
    <w:rsid w:val="00BF3331"/>
    <w:rsid w:val="00C01ECE"/>
    <w:rsid w:val="00C020D7"/>
    <w:rsid w:val="00C02DD8"/>
    <w:rsid w:val="00C105D6"/>
    <w:rsid w:val="00C138CB"/>
    <w:rsid w:val="00C13EEF"/>
    <w:rsid w:val="00C14411"/>
    <w:rsid w:val="00C1784F"/>
    <w:rsid w:val="00C21971"/>
    <w:rsid w:val="00C22695"/>
    <w:rsid w:val="00C2283A"/>
    <w:rsid w:val="00C23AFE"/>
    <w:rsid w:val="00C258D1"/>
    <w:rsid w:val="00C258D9"/>
    <w:rsid w:val="00C26A4F"/>
    <w:rsid w:val="00C26BF9"/>
    <w:rsid w:val="00C26E5E"/>
    <w:rsid w:val="00C309C1"/>
    <w:rsid w:val="00C3571F"/>
    <w:rsid w:val="00C35CF5"/>
    <w:rsid w:val="00C379C7"/>
    <w:rsid w:val="00C37FCB"/>
    <w:rsid w:val="00C45574"/>
    <w:rsid w:val="00C45AB2"/>
    <w:rsid w:val="00C51969"/>
    <w:rsid w:val="00C51C03"/>
    <w:rsid w:val="00C522A5"/>
    <w:rsid w:val="00C64D4C"/>
    <w:rsid w:val="00C65478"/>
    <w:rsid w:val="00C74017"/>
    <w:rsid w:val="00C7731C"/>
    <w:rsid w:val="00C7782C"/>
    <w:rsid w:val="00C77BCD"/>
    <w:rsid w:val="00C804C3"/>
    <w:rsid w:val="00C82941"/>
    <w:rsid w:val="00C83247"/>
    <w:rsid w:val="00C878A6"/>
    <w:rsid w:val="00C91625"/>
    <w:rsid w:val="00C930FB"/>
    <w:rsid w:val="00C93BC1"/>
    <w:rsid w:val="00C93F68"/>
    <w:rsid w:val="00C93FDF"/>
    <w:rsid w:val="00C95035"/>
    <w:rsid w:val="00C968A9"/>
    <w:rsid w:val="00C96A4F"/>
    <w:rsid w:val="00C97969"/>
    <w:rsid w:val="00CA4C9B"/>
    <w:rsid w:val="00CA614A"/>
    <w:rsid w:val="00CA62BB"/>
    <w:rsid w:val="00CB0315"/>
    <w:rsid w:val="00CB1C3B"/>
    <w:rsid w:val="00CB391F"/>
    <w:rsid w:val="00CB43A6"/>
    <w:rsid w:val="00CB5186"/>
    <w:rsid w:val="00CC495F"/>
    <w:rsid w:val="00CC6A00"/>
    <w:rsid w:val="00CC6FD1"/>
    <w:rsid w:val="00CD0EB2"/>
    <w:rsid w:val="00CD2A17"/>
    <w:rsid w:val="00CD55B7"/>
    <w:rsid w:val="00CD5DB3"/>
    <w:rsid w:val="00CD732C"/>
    <w:rsid w:val="00CD7712"/>
    <w:rsid w:val="00CE18E9"/>
    <w:rsid w:val="00CE34D8"/>
    <w:rsid w:val="00CE37E6"/>
    <w:rsid w:val="00CE7C3A"/>
    <w:rsid w:val="00CF1054"/>
    <w:rsid w:val="00CF1360"/>
    <w:rsid w:val="00CF15D1"/>
    <w:rsid w:val="00CF2AAE"/>
    <w:rsid w:val="00CF396D"/>
    <w:rsid w:val="00CF5B11"/>
    <w:rsid w:val="00CF66D1"/>
    <w:rsid w:val="00D0180F"/>
    <w:rsid w:val="00D01936"/>
    <w:rsid w:val="00D05814"/>
    <w:rsid w:val="00D11DD9"/>
    <w:rsid w:val="00D12346"/>
    <w:rsid w:val="00D12397"/>
    <w:rsid w:val="00D12667"/>
    <w:rsid w:val="00D133DD"/>
    <w:rsid w:val="00D143D4"/>
    <w:rsid w:val="00D16986"/>
    <w:rsid w:val="00D21E2D"/>
    <w:rsid w:val="00D22FFF"/>
    <w:rsid w:val="00D24889"/>
    <w:rsid w:val="00D24FAD"/>
    <w:rsid w:val="00D259AD"/>
    <w:rsid w:val="00D25AAD"/>
    <w:rsid w:val="00D30331"/>
    <w:rsid w:val="00D320E7"/>
    <w:rsid w:val="00D32896"/>
    <w:rsid w:val="00D3437E"/>
    <w:rsid w:val="00D34C40"/>
    <w:rsid w:val="00D3624C"/>
    <w:rsid w:val="00D37A66"/>
    <w:rsid w:val="00D41E5F"/>
    <w:rsid w:val="00D441CB"/>
    <w:rsid w:val="00D44754"/>
    <w:rsid w:val="00D45BA8"/>
    <w:rsid w:val="00D4650F"/>
    <w:rsid w:val="00D532E7"/>
    <w:rsid w:val="00D54994"/>
    <w:rsid w:val="00D54B40"/>
    <w:rsid w:val="00D56DCD"/>
    <w:rsid w:val="00D57BFC"/>
    <w:rsid w:val="00D60842"/>
    <w:rsid w:val="00D64108"/>
    <w:rsid w:val="00D70EC9"/>
    <w:rsid w:val="00D72CC7"/>
    <w:rsid w:val="00D76A9E"/>
    <w:rsid w:val="00D800D9"/>
    <w:rsid w:val="00D80E39"/>
    <w:rsid w:val="00D8220B"/>
    <w:rsid w:val="00D82970"/>
    <w:rsid w:val="00D837A5"/>
    <w:rsid w:val="00D8413F"/>
    <w:rsid w:val="00D8426D"/>
    <w:rsid w:val="00D85477"/>
    <w:rsid w:val="00D85AC6"/>
    <w:rsid w:val="00D90DF1"/>
    <w:rsid w:val="00D965BE"/>
    <w:rsid w:val="00D96D45"/>
    <w:rsid w:val="00D97C10"/>
    <w:rsid w:val="00DA06D4"/>
    <w:rsid w:val="00DA1619"/>
    <w:rsid w:val="00DB0949"/>
    <w:rsid w:val="00DB29FE"/>
    <w:rsid w:val="00DB735F"/>
    <w:rsid w:val="00DC1A66"/>
    <w:rsid w:val="00DC2272"/>
    <w:rsid w:val="00DC2DC5"/>
    <w:rsid w:val="00DC3A1D"/>
    <w:rsid w:val="00DC4CA1"/>
    <w:rsid w:val="00DC729C"/>
    <w:rsid w:val="00DC7463"/>
    <w:rsid w:val="00DC7999"/>
    <w:rsid w:val="00DD063F"/>
    <w:rsid w:val="00DD1C0E"/>
    <w:rsid w:val="00DD25D4"/>
    <w:rsid w:val="00DD2878"/>
    <w:rsid w:val="00DD30A5"/>
    <w:rsid w:val="00DD4FEA"/>
    <w:rsid w:val="00DD5EF1"/>
    <w:rsid w:val="00DD63E9"/>
    <w:rsid w:val="00DD667B"/>
    <w:rsid w:val="00DD695D"/>
    <w:rsid w:val="00DD776B"/>
    <w:rsid w:val="00DD7F2F"/>
    <w:rsid w:val="00DE4B1A"/>
    <w:rsid w:val="00DE51AD"/>
    <w:rsid w:val="00DF0783"/>
    <w:rsid w:val="00DF310E"/>
    <w:rsid w:val="00DF32E6"/>
    <w:rsid w:val="00DF4E51"/>
    <w:rsid w:val="00DF60C6"/>
    <w:rsid w:val="00DF719B"/>
    <w:rsid w:val="00E0173B"/>
    <w:rsid w:val="00E023DF"/>
    <w:rsid w:val="00E05220"/>
    <w:rsid w:val="00E075D7"/>
    <w:rsid w:val="00E079D2"/>
    <w:rsid w:val="00E105E2"/>
    <w:rsid w:val="00E1338B"/>
    <w:rsid w:val="00E15DBD"/>
    <w:rsid w:val="00E2128A"/>
    <w:rsid w:val="00E22093"/>
    <w:rsid w:val="00E276E9"/>
    <w:rsid w:val="00E27A1C"/>
    <w:rsid w:val="00E31EB0"/>
    <w:rsid w:val="00E32185"/>
    <w:rsid w:val="00E32468"/>
    <w:rsid w:val="00E33766"/>
    <w:rsid w:val="00E33AE3"/>
    <w:rsid w:val="00E36FA4"/>
    <w:rsid w:val="00E40931"/>
    <w:rsid w:val="00E41ECD"/>
    <w:rsid w:val="00E428E2"/>
    <w:rsid w:val="00E4491D"/>
    <w:rsid w:val="00E45133"/>
    <w:rsid w:val="00E513AE"/>
    <w:rsid w:val="00E56842"/>
    <w:rsid w:val="00E57853"/>
    <w:rsid w:val="00E5797D"/>
    <w:rsid w:val="00E62026"/>
    <w:rsid w:val="00E6313A"/>
    <w:rsid w:val="00E6334E"/>
    <w:rsid w:val="00E6610C"/>
    <w:rsid w:val="00E66DFB"/>
    <w:rsid w:val="00E6785B"/>
    <w:rsid w:val="00E72055"/>
    <w:rsid w:val="00E72FE0"/>
    <w:rsid w:val="00E74F5C"/>
    <w:rsid w:val="00E77621"/>
    <w:rsid w:val="00E8787D"/>
    <w:rsid w:val="00E878D0"/>
    <w:rsid w:val="00E87FE2"/>
    <w:rsid w:val="00E90FF0"/>
    <w:rsid w:val="00E95F08"/>
    <w:rsid w:val="00E96A6B"/>
    <w:rsid w:val="00E96A86"/>
    <w:rsid w:val="00E96F08"/>
    <w:rsid w:val="00E97C1A"/>
    <w:rsid w:val="00EA128C"/>
    <w:rsid w:val="00EA4745"/>
    <w:rsid w:val="00EA5DE6"/>
    <w:rsid w:val="00EA6CB7"/>
    <w:rsid w:val="00EA72CD"/>
    <w:rsid w:val="00EB07AB"/>
    <w:rsid w:val="00EB4F94"/>
    <w:rsid w:val="00EB5436"/>
    <w:rsid w:val="00EB60D8"/>
    <w:rsid w:val="00EB7BDF"/>
    <w:rsid w:val="00EC2E99"/>
    <w:rsid w:val="00EC409F"/>
    <w:rsid w:val="00EC40CC"/>
    <w:rsid w:val="00EC4435"/>
    <w:rsid w:val="00EC494A"/>
    <w:rsid w:val="00EC4CB3"/>
    <w:rsid w:val="00EC4F70"/>
    <w:rsid w:val="00EC63B8"/>
    <w:rsid w:val="00EC644D"/>
    <w:rsid w:val="00EC65A7"/>
    <w:rsid w:val="00EC73B0"/>
    <w:rsid w:val="00ED02C9"/>
    <w:rsid w:val="00ED3288"/>
    <w:rsid w:val="00ED32ED"/>
    <w:rsid w:val="00ED47F5"/>
    <w:rsid w:val="00ED5449"/>
    <w:rsid w:val="00ED7304"/>
    <w:rsid w:val="00EE3AC8"/>
    <w:rsid w:val="00EE4676"/>
    <w:rsid w:val="00EF083A"/>
    <w:rsid w:val="00EF1776"/>
    <w:rsid w:val="00EF25A3"/>
    <w:rsid w:val="00EF25AA"/>
    <w:rsid w:val="00EF4020"/>
    <w:rsid w:val="00EF42A2"/>
    <w:rsid w:val="00EF52EE"/>
    <w:rsid w:val="00F008AA"/>
    <w:rsid w:val="00F008D1"/>
    <w:rsid w:val="00F024E9"/>
    <w:rsid w:val="00F066B1"/>
    <w:rsid w:val="00F07D4D"/>
    <w:rsid w:val="00F11B23"/>
    <w:rsid w:val="00F23EBD"/>
    <w:rsid w:val="00F26024"/>
    <w:rsid w:val="00F353B3"/>
    <w:rsid w:val="00F3545D"/>
    <w:rsid w:val="00F3684D"/>
    <w:rsid w:val="00F4005B"/>
    <w:rsid w:val="00F45DBC"/>
    <w:rsid w:val="00F46DFB"/>
    <w:rsid w:val="00F533E9"/>
    <w:rsid w:val="00F5403B"/>
    <w:rsid w:val="00F57C7B"/>
    <w:rsid w:val="00F61852"/>
    <w:rsid w:val="00F61B17"/>
    <w:rsid w:val="00F621E0"/>
    <w:rsid w:val="00F6563E"/>
    <w:rsid w:val="00F67356"/>
    <w:rsid w:val="00F711AC"/>
    <w:rsid w:val="00F77CD8"/>
    <w:rsid w:val="00F80908"/>
    <w:rsid w:val="00F80D40"/>
    <w:rsid w:val="00F81B5B"/>
    <w:rsid w:val="00F8230D"/>
    <w:rsid w:val="00F8238B"/>
    <w:rsid w:val="00F82FF7"/>
    <w:rsid w:val="00F83D3F"/>
    <w:rsid w:val="00F8541D"/>
    <w:rsid w:val="00F8603B"/>
    <w:rsid w:val="00F8642F"/>
    <w:rsid w:val="00F87B64"/>
    <w:rsid w:val="00F92ED2"/>
    <w:rsid w:val="00F94F1C"/>
    <w:rsid w:val="00FA08F3"/>
    <w:rsid w:val="00FA1086"/>
    <w:rsid w:val="00FA47F6"/>
    <w:rsid w:val="00FA524D"/>
    <w:rsid w:val="00FA61E7"/>
    <w:rsid w:val="00FB1AF2"/>
    <w:rsid w:val="00FB2495"/>
    <w:rsid w:val="00FB4391"/>
    <w:rsid w:val="00FB49E4"/>
    <w:rsid w:val="00FB50FE"/>
    <w:rsid w:val="00FB531A"/>
    <w:rsid w:val="00FB63D7"/>
    <w:rsid w:val="00FB79AF"/>
    <w:rsid w:val="00FB7A54"/>
    <w:rsid w:val="00FC0029"/>
    <w:rsid w:val="00FC2487"/>
    <w:rsid w:val="00FC2EDC"/>
    <w:rsid w:val="00FC505F"/>
    <w:rsid w:val="00FC6347"/>
    <w:rsid w:val="00FC7250"/>
    <w:rsid w:val="00FD0F3A"/>
    <w:rsid w:val="00FD3333"/>
    <w:rsid w:val="00FD3567"/>
    <w:rsid w:val="00FD3954"/>
    <w:rsid w:val="00FD4D95"/>
    <w:rsid w:val="00FD4FB4"/>
    <w:rsid w:val="00FE03D2"/>
    <w:rsid w:val="00FE06D1"/>
    <w:rsid w:val="00FE1FD4"/>
    <w:rsid w:val="00FE46A6"/>
    <w:rsid w:val="00FE61E3"/>
    <w:rsid w:val="00FF0FFE"/>
    <w:rsid w:val="00FF2493"/>
    <w:rsid w:val="00FF2CA9"/>
    <w:rsid w:val="00FF3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fillcolor="white">
      <v:fill color="white"/>
    </o:shapedefaults>
    <o:shapelayout v:ext="edit">
      <o:idmap v:ext="edit" data="1"/>
    </o:shapelayout>
  </w:shapeDefaults>
  <w:decimalSymbol w:val="."/>
  <w:listSeparator w:val=","/>
  <w14:docId w14:val="30359A04"/>
  <w15:chartTrackingRefBased/>
  <w15:docId w15:val="{6712EF48-4D81-4C64-9B29-1617E288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319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133190"/>
    <w:pPr>
      <w:widowControl w:val="0"/>
      <w:autoSpaceDE w:val="0"/>
      <w:autoSpaceDN w:val="0"/>
      <w:adjustRightInd w:val="0"/>
    </w:pPr>
    <w:rPr>
      <w:color w:val="000000"/>
      <w:sz w:val="24"/>
      <w:szCs w:val="24"/>
    </w:rPr>
  </w:style>
  <w:style w:type="character" w:styleId="Hyperlink">
    <w:name w:val="Hyperlink"/>
    <w:basedOn w:val="DefaultParagraphFont"/>
    <w:rsid w:val="003C1D8B"/>
    <w:rPr>
      <w:color w:val="0000FF"/>
      <w:u w:val="single"/>
    </w:rPr>
  </w:style>
  <w:style w:type="table" w:styleId="TableGrid">
    <w:name w:val="Table Grid"/>
    <w:basedOn w:val="TableNormal"/>
    <w:rsid w:val="0007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Smith\Downloads\rir.nomin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rir.nomination</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DCA</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Elizabeth Smith</dc:creator>
  <cp:keywords/>
  <dc:description/>
  <cp:lastModifiedBy>Elizabeth Smith</cp:lastModifiedBy>
  <cp:revision>1</cp:revision>
  <cp:lastPrinted>2009-11-03T00:08:00Z</cp:lastPrinted>
  <dcterms:created xsi:type="dcterms:W3CDTF">2021-02-11T21:07:00Z</dcterms:created>
  <dcterms:modified xsi:type="dcterms:W3CDTF">2021-02-11T21:07:00Z</dcterms:modified>
</cp:coreProperties>
</file>